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le contains information about title, author and location"/>
      </w:tblPr>
      <w:tblGrid>
        <w:gridCol w:w="8640"/>
      </w:tblGrid>
      <w:tr w:rsidR="00E57E78" w14:paraId="7F211741" w14:textId="77777777" w:rsidTr="00B946F2">
        <w:trPr>
          <w:trHeight w:val="7110"/>
        </w:trPr>
        <w:tc>
          <w:tcPr>
            <w:tcW w:w="8856" w:type="dxa"/>
          </w:tcPr>
          <w:p w14:paraId="7F31C31C" w14:textId="77777777" w:rsidR="00E57E78" w:rsidRPr="00545B21" w:rsidRDefault="00E57E78" w:rsidP="00E57E78">
            <w:pPr>
              <w:pStyle w:val="Title"/>
            </w:pPr>
            <w:bookmarkStart w:id="0" w:name="_GoBack"/>
            <w:bookmarkEnd w:id="0"/>
            <w:r w:rsidRPr="00545B21">
              <w:t>“</w:t>
            </w:r>
            <w:sdt>
              <w:sdtPr>
                <w:alias w:val="Enter title:"/>
                <w:tag w:val="Enter title:"/>
                <w:id w:val="269294028"/>
                <w:placeholder>
                  <w:docPart w:val="CFBC09A8A23F4DCB9749AFAFC01E3B1E"/>
                </w:placeholder>
                <w:temporary/>
                <w:showingPlcHdr/>
                <w15:appearance w15:val="hidden"/>
              </w:sdtPr>
              <w:sdtEndPr/>
              <w:sdtContent>
                <w:r w:rsidR="00B72103">
                  <w:t>Title</w:t>
                </w:r>
              </w:sdtContent>
            </w:sdt>
            <w:r w:rsidRPr="00545B21">
              <w:t>”</w:t>
            </w:r>
          </w:p>
          <w:p w14:paraId="3316FBAA" w14:textId="77777777" w:rsidR="00E57E78" w:rsidRDefault="00F275B5" w:rsidP="00E57E78">
            <w:pPr>
              <w:pStyle w:val="Author"/>
            </w:pPr>
            <w:sdt>
              <w:sdtPr>
                <w:alias w:val="By:"/>
                <w:tag w:val="By:"/>
                <w:id w:val="961075789"/>
                <w:placeholder>
                  <w:docPart w:val="FEE7F1D1F9D9474285672E624860C982"/>
                </w:placeholder>
                <w:temporary/>
                <w:showingPlcHdr/>
                <w15:appearance w15:val="hidden"/>
              </w:sdtPr>
              <w:sdtEndPr/>
              <w:sdtContent>
                <w:r w:rsidR="00DD2C6C">
                  <w:t>By</w:t>
                </w:r>
              </w:sdtContent>
            </w:sdt>
          </w:p>
          <w:sdt>
            <w:sdtPr>
              <w:alias w:val="Enter author name:"/>
              <w:tag w:val="Enter author name:"/>
              <w:id w:val="269294055"/>
              <w:placeholder>
                <w:docPart w:val="A3DBE86498444CD5B137A6537B08B337"/>
              </w:placeholder>
              <w:temporary/>
              <w:showingPlcHdr/>
              <w15:appearance w15:val="hidden"/>
            </w:sdtPr>
            <w:sdtEndPr/>
            <w:sdtContent>
              <w:p w14:paraId="13C17137" w14:textId="77777777" w:rsidR="00E57E78" w:rsidRDefault="00B72103" w:rsidP="00B72103">
                <w:pPr>
                  <w:pStyle w:val="Author"/>
                </w:pPr>
                <w:r>
                  <w:t>Author Name</w:t>
                </w:r>
              </w:p>
            </w:sdtContent>
          </w:sdt>
        </w:tc>
      </w:tr>
      <w:tr w:rsidR="00E57E78" w14:paraId="11D0458F" w14:textId="77777777" w:rsidTr="00B946F2">
        <w:trPr>
          <w:trHeight w:val="5580"/>
        </w:trPr>
        <w:tc>
          <w:tcPr>
            <w:tcW w:w="8856" w:type="dxa"/>
            <w:vAlign w:val="bottom"/>
          </w:tcPr>
          <w:sdt>
            <w:sdtPr>
              <w:alias w:val="Enter street address:"/>
              <w:tag w:val="Enter street address:"/>
              <w:id w:val="269294082"/>
              <w:placeholder>
                <w:docPart w:val="890A864AB6E24F89A3EC31C9D4FEEFAE"/>
              </w:placeholder>
              <w:temporary/>
              <w:showingPlcHdr/>
              <w15:appearance w15:val="hidden"/>
            </w:sdtPr>
            <w:sdtEndPr/>
            <w:sdtContent>
              <w:p w14:paraId="3386155F" w14:textId="77777777" w:rsidR="00E57E78" w:rsidRDefault="00B72103" w:rsidP="00E57E78">
                <w:pPr>
                  <w:pStyle w:val="Address"/>
                </w:pPr>
                <w:r>
                  <w:t>Street Address</w:t>
                </w:r>
              </w:p>
            </w:sdtContent>
          </w:sdt>
          <w:sdt>
            <w:sdtPr>
              <w:alias w:val="Enter City, ST  ZIP Code:"/>
              <w:tag w:val="Enter City, ST  ZIP Code:"/>
              <w:id w:val="269294109"/>
              <w:placeholder>
                <w:docPart w:val="5AF84947F4CA43918C7203A00004C61D"/>
              </w:placeholder>
              <w:temporary/>
              <w:showingPlcHdr/>
              <w15:appearance w15:val="hidden"/>
            </w:sdtPr>
            <w:sdtEndPr/>
            <w:sdtContent>
              <w:p w14:paraId="39EEA19F" w14:textId="77777777" w:rsidR="00E57E78" w:rsidRDefault="00B72103" w:rsidP="00E57E78">
                <w:pPr>
                  <w:pStyle w:val="Address"/>
                </w:pPr>
                <w:r>
                  <w:t>City, ST ZIP Code</w:t>
                </w:r>
              </w:p>
            </w:sdtContent>
          </w:sdt>
          <w:sdt>
            <w:sdtPr>
              <w:alias w:val="Enter phone:"/>
              <w:tag w:val="Enter phone:"/>
              <w:id w:val="269294136"/>
              <w:placeholder>
                <w:docPart w:val="1FE225A291444DB0AA66B7E137435286"/>
              </w:placeholder>
              <w:temporary/>
              <w:showingPlcHdr/>
              <w15:appearance w15:val="hidden"/>
            </w:sdtPr>
            <w:sdtEndPr/>
            <w:sdtContent>
              <w:p w14:paraId="12BB2EE0" w14:textId="77777777" w:rsidR="00E57E78" w:rsidRDefault="00B64663" w:rsidP="00B72103">
                <w:pPr>
                  <w:pStyle w:val="Address"/>
                </w:pPr>
                <w:r>
                  <w:t>P</w:t>
                </w:r>
                <w:r w:rsidR="00B72103">
                  <w:t>hone</w:t>
                </w:r>
              </w:p>
            </w:sdtContent>
          </w:sdt>
          <w:sdt>
            <w:sdtPr>
              <w:alias w:val="Enter email:"/>
              <w:tag w:val="Enter email:"/>
              <w:id w:val="269294163"/>
              <w:placeholder>
                <w:docPart w:val="75EF613E3B624BEA83C3A7C601449B56"/>
              </w:placeholder>
              <w:temporary/>
              <w:showingPlcHdr/>
              <w15:appearance w15:val="hidden"/>
            </w:sdtPr>
            <w:sdtEndPr/>
            <w:sdtContent>
              <w:p w14:paraId="3202003F" w14:textId="77777777" w:rsidR="00B72103" w:rsidRDefault="00F8523F" w:rsidP="00B72103">
                <w:pPr>
                  <w:pStyle w:val="Address"/>
                </w:pPr>
                <w:r>
                  <w:t>E</w:t>
                </w:r>
                <w:r w:rsidR="00B72103">
                  <w:t>mail</w:t>
                </w:r>
              </w:p>
            </w:sdtContent>
          </w:sdt>
        </w:tc>
      </w:tr>
    </w:tbl>
    <w:p w14:paraId="7E093C2A" w14:textId="77777777" w:rsidR="005408F6" w:rsidRPr="002B6EA1" w:rsidRDefault="002B6EA1" w:rsidP="002B6EA1">
      <w:pPr>
        <w:pStyle w:val="TRANSIN"/>
      </w:pPr>
      <w:r>
        <w:br w:type="page"/>
      </w:r>
      <w:sdt>
        <w:sdtPr>
          <w:alias w:val="Fade in:"/>
          <w:tag w:val="Fade in:"/>
          <w:id w:val="-554011012"/>
          <w:placeholder>
            <w:docPart w:val="60B8EF36BC814FDEA4210E287C173452"/>
          </w:placeholder>
          <w:temporary/>
          <w:showingPlcHdr/>
          <w15:appearance w15:val="hidden"/>
        </w:sdtPr>
        <w:sdtEndPr/>
        <w:sdtContent>
          <w:r w:rsidR="00F8523F">
            <w:t>FAde In:</w:t>
          </w:r>
        </w:sdtContent>
      </w:sdt>
    </w:p>
    <w:sdt>
      <w:sdtPr>
        <w:alias w:val="Enter scene name:"/>
        <w:tag w:val="Enter scene name:"/>
        <w:id w:val="269294190"/>
        <w:placeholder>
          <w:docPart w:val="304576426D5F447DB807325BC2ECD3BF"/>
        </w:placeholder>
        <w:temporary/>
        <w:showingPlcHdr/>
        <w15:appearance w15:val="hidden"/>
      </w:sdtPr>
      <w:sdtEndPr/>
      <w:sdtContent>
        <w:p w14:paraId="43560075" w14:textId="77777777" w:rsidR="005408F6" w:rsidRPr="005408F6" w:rsidRDefault="00B72103" w:rsidP="00E57E78">
          <w:pPr>
            <w:pStyle w:val="SCENEHEADING"/>
          </w:pPr>
          <w:r>
            <w:t>Scene Name</w:t>
          </w:r>
        </w:p>
      </w:sdtContent>
    </w:sdt>
    <w:sdt>
      <w:sdtPr>
        <w:alias w:val="Enter scene description/opening:"/>
        <w:tag w:val="Enter scene description/opening:"/>
        <w:id w:val="269294217"/>
        <w:placeholder>
          <w:docPart w:val="730712AAACA74684836D64492CF698A4"/>
        </w:placeholder>
        <w:temporary/>
        <w:showingPlcHdr/>
        <w15:appearance w15:val="hidden"/>
      </w:sdtPr>
      <w:sdtEndPr/>
      <w:sdtContent>
        <w:p w14:paraId="555C633E" w14:textId="77777777" w:rsidR="005408F6" w:rsidRPr="005408F6" w:rsidRDefault="00B72103" w:rsidP="00B946F2">
          <w:r>
            <w:t>Scene description/opening</w:t>
          </w:r>
        </w:p>
      </w:sdtContent>
    </w:sdt>
    <w:sdt>
      <w:sdtPr>
        <w:alias w:val="Enter character name 1:"/>
        <w:tag w:val="Enter character name 1:"/>
        <w:id w:val="269294244"/>
        <w:placeholder>
          <w:docPart w:val="92E284094C7D4F99960DD3C6C8E42349"/>
        </w:placeholder>
        <w:temporary/>
        <w:showingPlcHdr/>
        <w15:appearance w15:val="hidden"/>
      </w:sdtPr>
      <w:sdtEndPr/>
      <w:sdtContent>
        <w:p w14:paraId="54581A16" w14:textId="77777777" w:rsidR="00A04E10" w:rsidRPr="00A04E10" w:rsidRDefault="00B72103" w:rsidP="00E57E78">
          <w:pPr>
            <w:pStyle w:val="CHARACTER"/>
          </w:pPr>
          <w:r>
            <w:t>Character Name</w:t>
          </w:r>
          <w:r w:rsidR="00466165">
            <w:t xml:space="preserve"> 1</w:t>
          </w:r>
        </w:p>
      </w:sdtContent>
    </w:sdt>
    <w:sdt>
      <w:sdtPr>
        <w:alias w:val="Enter dialogue for character 1:"/>
        <w:tag w:val="Enter dialogue for character 1:"/>
        <w:id w:val="269294271"/>
        <w:placeholder>
          <w:docPart w:val="2451174988B74CCDA1FD426D3DBD0CB5"/>
        </w:placeholder>
        <w:temporary/>
        <w:showingPlcHdr/>
        <w15:appearance w15:val="hidden"/>
      </w:sdtPr>
      <w:sdtEndPr/>
      <w:sdtContent>
        <w:p w14:paraId="52EDB2A8" w14:textId="77777777" w:rsidR="000A5FE1" w:rsidRDefault="00B72103" w:rsidP="000A5FE1">
          <w:pPr>
            <w:pStyle w:val="Dialogue"/>
          </w:pPr>
          <w:r>
            <w:t>Dialogue</w:t>
          </w:r>
        </w:p>
      </w:sdtContent>
    </w:sdt>
    <w:sdt>
      <w:sdtPr>
        <w:alias w:val="Enter character name 2:"/>
        <w:tag w:val="Enter character name 2:"/>
        <w:id w:val="269294298"/>
        <w:placeholder>
          <w:docPart w:val="E556D80B499141B7AF8B469BDFD2067A"/>
        </w:placeholder>
        <w:temporary/>
        <w:showingPlcHdr/>
        <w15:appearance w15:val="hidden"/>
      </w:sdtPr>
      <w:sdtEndPr/>
      <w:sdtContent>
        <w:p w14:paraId="03EBA9C2" w14:textId="77777777" w:rsidR="00B72103" w:rsidRPr="00A04E10" w:rsidRDefault="00B72103" w:rsidP="00B72103">
          <w:pPr>
            <w:pStyle w:val="CHARACTER"/>
          </w:pPr>
          <w:r>
            <w:t>Character Name</w:t>
          </w:r>
          <w:r w:rsidR="00694806">
            <w:t xml:space="preserve"> 2</w:t>
          </w:r>
        </w:p>
      </w:sdtContent>
    </w:sdt>
    <w:sdt>
      <w:sdtPr>
        <w:alias w:val="Enter dialogue for character 2:"/>
        <w:tag w:val="Enter dialogue for character 2:"/>
        <w:id w:val="269294299"/>
        <w:placeholder>
          <w:docPart w:val="E556D80B499141B7AF8B469BDFD2067A"/>
        </w:placeholder>
        <w:temporary/>
        <w:showingPlcHdr/>
        <w15:appearance w15:val="hidden"/>
      </w:sdtPr>
      <w:sdtEndPr/>
      <w:sdtContent>
        <w:p w14:paraId="02DC18F9" w14:textId="71A5AC17" w:rsidR="00B72103" w:rsidRDefault="00C05BCC" w:rsidP="00B72103">
          <w:pPr>
            <w:pStyle w:val="Dialogue"/>
          </w:pPr>
          <w:r>
            <w:t>Character Name 2</w:t>
          </w:r>
        </w:p>
      </w:sdtContent>
    </w:sdt>
    <w:sdt>
      <w:sdtPr>
        <w:alias w:val="Enter character name 3:"/>
        <w:tag w:val="Enter character name 3:"/>
        <w:id w:val="269294300"/>
        <w:placeholder>
          <w:docPart w:val="4D722E0904454B9FBD7CB8632FCBF15F"/>
        </w:placeholder>
        <w:temporary/>
        <w:showingPlcHdr/>
        <w15:appearance w15:val="hidden"/>
      </w:sdtPr>
      <w:sdtEndPr/>
      <w:sdtContent>
        <w:p w14:paraId="50B6C35A" w14:textId="77777777" w:rsidR="00B72103" w:rsidRPr="00A04E10" w:rsidRDefault="00B72103" w:rsidP="00B72103">
          <w:pPr>
            <w:pStyle w:val="CHARACTER"/>
          </w:pPr>
          <w:r>
            <w:t>Character Name</w:t>
          </w:r>
          <w:r w:rsidR="00694806">
            <w:t xml:space="preserve"> 3</w:t>
          </w:r>
        </w:p>
      </w:sdtContent>
    </w:sdt>
    <w:sdt>
      <w:sdtPr>
        <w:alias w:val="Enter dialogue for character 3:"/>
        <w:tag w:val="Enter dialogue for character 3:"/>
        <w:id w:val="269294301"/>
        <w:placeholder>
          <w:docPart w:val="4D722E0904454B9FBD7CB8632FCBF15F"/>
        </w:placeholder>
        <w:temporary/>
        <w:showingPlcHdr/>
        <w15:appearance w15:val="hidden"/>
      </w:sdtPr>
      <w:sdtEndPr/>
      <w:sdtContent>
        <w:p w14:paraId="0E7124B3" w14:textId="3DE72ED7" w:rsidR="00B72103" w:rsidRDefault="00C05BCC" w:rsidP="00B72103">
          <w:pPr>
            <w:pStyle w:val="Dialogue"/>
          </w:pPr>
          <w:r>
            <w:t>Character Name 3</w:t>
          </w:r>
        </w:p>
      </w:sdtContent>
    </w:sdt>
    <w:sdt>
      <w:sdtPr>
        <w:alias w:val="Enter character name 4:"/>
        <w:tag w:val="Enter character name 4:"/>
        <w:id w:val="269294302"/>
        <w:placeholder>
          <w:docPart w:val="8FFF39EA83C9467FA8B3C6BF77A739F0"/>
        </w:placeholder>
        <w:temporary/>
        <w:showingPlcHdr/>
        <w15:appearance w15:val="hidden"/>
      </w:sdtPr>
      <w:sdtEndPr/>
      <w:sdtContent>
        <w:p w14:paraId="259998B5" w14:textId="77777777" w:rsidR="00B72103" w:rsidRPr="00A04E10" w:rsidRDefault="00B72103" w:rsidP="00B72103">
          <w:pPr>
            <w:pStyle w:val="CHARACTER"/>
          </w:pPr>
          <w:r>
            <w:t>Character Name</w:t>
          </w:r>
          <w:r w:rsidR="00694806">
            <w:t xml:space="preserve"> 4</w:t>
          </w:r>
        </w:p>
      </w:sdtContent>
    </w:sdt>
    <w:sdt>
      <w:sdtPr>
        <w:alias w:val="Enter dialogue for character 4:"/>
        <w:tag w:val="Enter dialogue for character 4:"/>
        <w:id w:val="269294303"/>
        <w:placeholder>
          <w:docPart w:val="8FFF39EA83C9467FA8B3C6BF77A739F0"/>
        </w:placeholder>
        <w:temporary/>
        <w:showingPlcHdr/>
        <w15:appearance w15:val="hidden"/>
      </w:sdtPr>
      <w:sdtEndPr/>
      <w:sdtContent>
        <w:p w14:paraId="10841BA4" w14:textId="443364B9" w:rsidR="00B72103" w:rsidRDefault="00C05BCC" w:rsidP="00B72103">
          <w:pPr>
            <w:pStyle w:val="Dialogue"/>
          </w:pPr>
          <w:r>
            <w:t>Character Name 4</w:t>
          </w:r>
        </w:p>
      </w:sdtContent>
    </w:sdt>
    <w:sdt>
      <w:sdtPr>
        <w:alias w:val="Enter character name 5:"/>
        <w:tag w:val="Enter character name 5:"/>
        <w:id w:val="269294304"/>
        <w:placeholder>
          <w:docPart w:val="65EECA8B21EA4BBB8EC29F7F971596F1"/>
        </w:placeholder>
        <w:temporary/>
        <w:showingPlcHdr/>
        <w15:appearance w15:val="hidden"/>
      </w:sdtPr>
      <w:sdtEndPr/>
      <w:sdtContent>
        <w:p w14:paraId="37252BC9" w14:textId="77777777" w:rsidR="00B72103" w:rsidRPr="00A04E10" w:rsidRDefault="00B72103" w:rsidP="00B72103">
          <w:pPr>
            <w:pStyle w:val="CHARACTER"/>
          </w:pPr>
          <w:r>
            <w:t>Character Name</w:t>
          </w:r>
          <w:r w:rsidR="00694806">
            <w:t xml:space="preserve"> 5</w:t>
          </w:r>
        </w:p>
      </w:sdtContent>
    </w:sdt>
    <w:sdt>
      <w:sdtPr>
        <w:alias w:val="Enter dialogue for character 5:"/>
        <w:tag w:val="Enter dialogue for character 5:"/>
        <w:id w:val="269294305"/>
        <w:placeholder>
          <w:docPart w:val="65EECA8B21EA4BBB8EC29F7F971596F1"/>
        </w:placeholder>
        <w:temporary/>
        <w:showingPlcHdr/>
        <w15:appearance w15:val="hidden"/>
      </w:sdtPr>
      <w:sdtEndPr/>
      <w:sdtContent>
        <w:p w14:paraId="280D8341" w14:textId="1A3E2CD7" w:rsidR="00B72103" w:rsidRDefault="00C05BCC" w:rsidP="00B72103">
          <w:pPr>
            <w:pStyle w:val="Dialogue"/>
          </w:pPr>
          <w:r>
            <w:t>Character Name 5</w:t>
          </w:r>
        </w:p>
      </w:sdtContent>
    </w:sdt>
    <w:sdt>
      <w:sdtPr>
        <w:alias w:val="Enter scene description:"/>
        <w:tag w:val="Enter scene description:"/>
        <w:id w:val="269294306"/>
        <w:placeholder>
          <w:docPart w:val="31FD890FBB9448FC8FF6DB9A21294CCC"/>
        </w:placeholder>
        <w:temporary/>
        <w:showingPlcHdr/>
        <w15:appearance w15:val="hidden"/>
      </w:sdtPr>
      <w:sdtEndPr/>
      <w:sdtContent>
        <w:p w14:paraId="29712829" w14:textId="77777777" w:rsidR="00A04E10" w:rsidRDefault="00B72103" w:rsidP="00B72103">
          <w:r>
            <w:t>Scene description</w:t>
          </w:r>
        </w:p>
      </w:sdtContent>
    </w:sdt>
    <w:sdt>
      <w:sdtPr>
        <w:alias w:val="Enter character name 1:"/>
        <w:tag w:val="Enter character name 1:"/>
        <w:id w:val="269294333"/>
        <w:placeholder>
          <w:docPart w:val="381D87936BEB428F9A0433444C315AAC"/>
        </w:placeholder>
        <w:temporary/>
        <w:showingPlcHdr/>
        <w15:appearance w15:val="hidden"/>
      </w:sdtPr>
      <w:sdtEndPr/>
      <w:sdtContent>
        <w:p w14:paraId="751E74AC" w14:textId="77777777" w:rsidR="00B72103" w:rsidRPr="00A04E10" w:rsidRDefault="00B72103" w:rsidP="00B72103">
          <w:pPr>
            <w:pStyle w:val="CHARACTER"/>
          </w:pPr>
          <w:r w:rsidRPr="00C6648D">
            <w:t>Character Name</w:t>
          </w:r>
          <w:r w:rsidR="00694806" w:rsidRPr="00C6648D">
            <w:t xml:space="preserve"> 1</w:t>
          </w:r>
        </w:p>
      </w:sdtContent>
    </w:sdt>
    <w:sdt>
      <w:sdtPr>
        <w:alias w:val="Enter dialogue for character 1:"/>
        <w:tag w:val="Enter dialogue for character 1:"/>
        <w:id w:val="1317920223"/>
        <w:placeholder>
          <w:docPart w:val="9370760792A149558431AA59F8A4FFBF"/>
        </w:placeholder>
        <w:temporary/>
        <w:showingPlcHdr/>
        <w15:appearance w15:val="hidden"/>
      </w:sdtPr>
      <w:sdtContent>
        <w:p w14:paraId="78D9BA67" w14:textId="2A224E52" w:rsidR="00C6648D" w:rsidRDefault="00BD39A8" w:rsidP="00C6648D">
          <w:pPr>
            <w:pStyle w:val="Dialogue"/>
          </w:pPr>
          <w:r>
            <w:t>Dialogue</w:t>
          </w:r>
        </w:p>
      </w:sdtContent>
    </w:sdt>
    <w:sdt>
      <w:sdtPr>
        <w:alias w:val="Enter character name 2:"/>
        <w:tag w:val="Enter character name 2:"/>
        <w:id w:val="269294335"/>
        <w:placeholder>
          <w:docPart w:val="376B379B4CCE49D49D93C2F167A3575E"/>
        </w:placeholder>
        <w:temporary/>
        <w:showingPlcHdr/>
        <w15:appearance w15:val="hidden"/>
      </w:sdtPr>
      <w:sdtEndPr/>
      <w:sdtContent>
        <w:p w14:paraId="363F72E9" w14:textId="734D5599" w:rsidR="00B72103" w:rsidRPr="00A04E10" w:rsidRDefault="00B72103" w:rsidP="00B72103">
          <w:pPr>
            <w:pStyle w:val="CHARACTER"/>
          </w:pPr>
          <w:r>
            <w:t>Character Name</w:t>
          </w:r>
          <w:r w:rsidR="00694806">
            <w:t xml:space="preserve"> 2</w:t>
          </w:r>
        </w:p>
      </w:sdtContent>
    </w:sdt>
    <w:sdt>
      <w:sdtPr>
        <w:alias w:val="Enter dialogue for character 2:"/>
        <w:tag w:val="Enter dialogue for character 2:"/>
        <w:id w:val="-1476523198"/>
        <w:placeholder>
          <w:docPart w:val="9467B67F7DED44689F2E2F58C07F9506"/>
        </w:placeholder>
        <w:temporary/>
        <w:showingPlcHdr/>
        <w15:appearance w15:val="hidden"/>
      </w:sdtPr>
      <w:sdtContent>
        <w:p w14:paraId="3B281C47" w14:textId="0D5DD18D" w:rsidR="00B72103" w:rsidRDefault="00BD39A8" w:rsidP="00C6648D">
          <w:pPr>
            <w:pStyle w:val="Dialogue"/>
          </w:pPr>
          <w:r>
            <w:t>Character Name 2</w:t>
          </w:r>
        </w:p>
      </w:sdtContent>
    </w:sdt>
    <w:sdt>
      <w:sdtPr>
        <w:alias w:val="Enter character name 3:"/>
        <w:tag w:val="Enter character name 3:"/>
        <w:id w:val="269294337"/>
        <w:placeholder>
          <w:docPart w:val="92C286B843E44DE98A478B77992830E8"/>
        </w:placeholder>
        <w:temporary/>
        <w:showingPlcHdr/>
        <w15:appearance w15:val="hidden"/>
      </w:sdtPr>
      <w:sdtEndPr/>
      <w:sdtContent>
        <w:p w14:paraId="0CD19C26" w14:textId="77777777" w:rsidR="00B72103" w:rsidRPr="00A04E10" w:rsidRDefault="00B72103" w:rsidP="00B72103">
          <w:pPr>
            <w:pStyle w:val="CHARACTER"/>
          </w:pPr>
          <w:r>
            <w:t>Character Name</w:t>
          </w:r>
          <w:r w:rsidR="00694806">
            <w:t xml:space="preserve"> 3</w:t>
          </w:r>
        </w:p>
      </w:sdtContent>
    </w:sdt>
    <w:sdt>
      <w:sdtPr>
        <w:alias w:val="Enter dialogue for character 3:"/>
        <w:tag w:val="Enter dialogue for character 3:"/>
        <w:id w:val="-576289051"/>
        <w:placeholder>
          <w:docPart w:val="0D72B979BB0747C982AC61D3E1520044"/>
        </w:placeholder>
        <w:temporary/>
        <w:showingPlcHdr/>
        <w15:appearance w15:val="hidden"/>
      </w:sdtPr>
      <w:sdtContent>
        <w:p w14:paraId="34FAC285" w14:textId="12A96849" w:rsidR="00C6648D" w:rsidRDefault="00BD39A8" w:rsidP="00C6648D">
          <w:pPr>
            <w:pStyle w:val="Dialogue"/>
          </w:pPr>
          <w:r>
            <w:t xml:space="preserve">Character Name </w:t>
          </w:r>
          <w:r>
            <w:t>3</w:t>
          </w:r>
        </w:p>
      </w:sdtContent>
    </w:sdt>
    <w:p w14:paraId="610AE2C0" w14:textId="06405131" w:rsidR="00B72103" w:rsidRPr="00A04E10" w:rsidRDefault="00C6648D" w:rsidP="00C6648D">
      <w:pPr>
        <w:pStyle w:val="CHARACTER"/>
      </w:pPr>
      <w:r>
        <w:t xml:space="preserve"> </w:t>
      </w:r>
      <w:sdt>
        <w:sdtPr>
          <w:alias w:val="Enter character name 4:"/>
          <w:tag w:val="Enter character name 4:"/>
          <w:id w:val="269294339"/>
          <w:placeholder>
            <w:docPart w:val="5D81B06278474BFC8837C863A817E102"/>
          </w:placeholder>
          <w:temporary/>
          <w:showingPlcHdr/>
          <w15:appearance w15:val="hidden"/>
        </w:sdtPr>
        <w:sdtEndPr/>
        <w:sdtContent>
          <w:r w:rsidR="00B72103">
            <w:t>Character Name</w:t>
          </w:r>
          <w:r w:rsidR="00694806">
            <w:t xml:space="preserve"> 4</w:t>
          </w:r>
        </w:sdtContent>
      </w:sdt>
    </w:p>
    <w:sdt>
      <w:sdtPr>
        <w:alias w:val="Enter dialogue for character 4:"/>
        <w:tag w:val="Enter dialogue for character 4:"/>
        <w:id w:val="-655458017"/>
        <w:placeholder>
          <w:docPart w:val="2B6C7BE04CF24490B983C3C10F29B0B2"/>
        </w:placeholder>
        <w:temporary/>
        <w:showingPlcHdr/>
        <w15:appearance w15:val="hidden"/>
      </w:sdtPr>
      <w:sdtContent>
        <w:p w14:paraId="68B08BB7" w14:textId="0701829B" w:rsidR="00C6648D" w:rsidRDefault="00BD39A8" w:rsidP="00C6648D">
          <w:pPr>
            <w:pStyle w:val="Dialogue"/>
          </w:pPr>
          <w:r>
            <w:t xml:space="preserve">Character Name </w:t>
          </w:r>
          <w:r>
            <w:t>4</w:t>
          </w:r>
        </w:p>
      </w:sdtContent>
    </w:sdt>
    <w:p w14:paraId="7EE88B88" w14:textId="785D7E97" w:rsidR="00BD29CE" w:rsidRPr="00BD29CE" w:rsidRDefault="00C6648D" w:rsidP="00C6648D">
      <w:pPr>
        <w:pStyle w:val="Parenthetical"/>
      </w:pPr>
      <w:r>
        <w:t xml:space="preserve"> </w:t>
      </w:r>
      <w:sdt>
        <w:sdtPr>
          <w:alias w:val="Enter parenthecal information:"/>
          <w:tag w:val="Enter parenthecal information:"/>
          <w:id w:val="269294341"/>
          <w:placeholder>
            <w:docPart w:val="10B8C81A658E48A1A4966F3DB4ED5EA7"/>
          </w:placeholder>
          <w:temporary/>
          <w:showingPlcHdr/>
          <w15:appearance w15:val="hidden"/>
        </w:sdtPr>
        <w:sdtEndPr/>
        <w:sdtContent>
          <w:r w:rsidR="00426F35">
            <w:t>(</w:t>
          </w:r>
          <w:r w:rsidR="00B72103">
            <w:t>Parenthetical information</w:t>
          </w:r>
          <w:r w:rsidR="00426F35">
            <w:t>)</w:t>
          </w:r>
        </w:sdtContent>
      </w:sdt>
    </w:p>
    <w:sdt>
      <w:sdtPr>
        <w:alias w:val="Enter character name 5:"/>
        <w:tag w:val="Enter character name 5:"/>
        <w:id w:val="269294368"/>
        <w:placeholder>
          <w:docPart w:val="575ACAA96D754FEEBFC6CFE36DEAD10B"/>
        </w:placeholder>
        <w:temporary/>
        <w:showingPlcHdr/>
        <w15:appearance w15:val="hidden"/>
      </w:sdtPr>
      <w:sdtEndPr/>
      <w:sdtContent>
        <w:p w14:paraId="3A3DECE6" w14:textId="77777777" w:rsidR="00B72103" w:rsidRPr="00A04E10" w:rsidRDefault="00B72103" w:rsidP="00B72103">
          <w:pPr>
            <w:pStyle w:val="CHARACTER"/>
          </w:pPr>
          <w:r>
            <w:t>Character Name</w:t>
          </w:r>
          <w:r w:rsidR="00694806">
            <w:t xml:space="preserve"> 5</w:t>
          </w:r>
        </w:p>
      </w:sdtContent>
    </w:sdt>
    <w:sdt>
      <w:sdtPr>
        <w:alias w:val="Enter dialogue for character 5:"/>
        <w:tag w:val="Enter dialogue for character 5:"/>
        <w:id w:val="1805424457"/>
        <w:placeholder>
          <w:docPart w:val="E6974B9A2A1E4BF3B1C525E933BE157A"/>
        </w:placeholder>
        <w:temporary/>
        <w:showingPlcHdr/>
        <w15:appearance w15:val="hidden"/>
      </w:sdtPr>
      <w:sdtContent>
        <w:p w14:paraId="0C58EFDD" w14:textId="455B7F3F" w:rsidR="00C6648D" w:rsidRDefault="00BD39A8" w:rsidP="00C6648D">
          <w:pPr>
            <w:pStyle w:val="Dialogue"/>
          </w:pPr>
          <w:r>
            <w:t xml:space="preserve">Character Name </w:t>
          </w:r>
          <w:r>
            <w:t>5</w:t>
          </w:r>
        </w:p>
      </w:sdtContent>
    </w:sdt>
    <w:p w14:paraId="04BFC94D" w14:textId="21C0AD19" w:rsidR="00B72103" w:rsidRPr="00A04E10" w:rsidRDefault="00C6648D" w:rsidP="00C6648D">
      <w:pPr>
        <w:pStyle w:val="CHARACTER"/>
      </w:pPr>
      <w:r>
        <w:t xml:space="preserve"> </w:t>
      </w:r>
      <w:sdt>
        <w:sdtPr>
          <w:alias w:val="Enter character name 6:"/>
          <w:tag w:val="Enter character name 6:"/>
          <w:id w:val="269294370"/>
          <w:placeholder>
            <w:docPart w:val="91BFEFBD32FE4194B51B6374EC5D1BE6"/>
          </w:placeholder>
          <w:temporary/>
          <w:showingPlcHdr/>
          <w15:appearance w15:val="hidden"/>
        </w:sdtPr>
        <w:sdtEndPr/>
        <w:sdtContent>
          <w:r w:rsidR="00B72103">
            <w:t>Character Name</w:t>
          </w:r>
          <w:r w:rsidR="00694806">
            <w:t xml:space="preserve"> 6</w:t>
          </w:r>
        </w:sdtContent>
      </w:sdt>
    </w:p>
    <w:sdt>
      <w:sdtPr>
        <w:alias w:val="Enter dialogue for character 6:"/>
        <w:tag w:val="Enter dialogue for character 6:"/>
        <w:id w:val="-277255618"/>
        <w:placeholder>
          <w:docPart w:val="3C234D9FBBEB475F8EEA12B9C9DDB726"/>
        </w:placeholder>
        <w:temporary/>
        <w:showingPlcHdr/>
        <w15:appearance w15:val="hidden"/>
      </w:sdtPr>
      <w:sdtContent>
        <w:p w14:paraId="0D9C92A0" w14:textId="5B5217E7" w:rsidR="00C6648D" w:rsidRDefault="00BD39A8" w:rsidP="00C6648D">
          <w:pPr>
            <w:pStyle w:val="Dialogue"/>
          </w:pPr>
          <w:r>
            <w:t xml:space="preserve">Character Name </w:t>
          </w:r>
          <w:r>
            <w:t>6</w:t>
          </w:r>
        </w:p>
      </w:sdtContent>
    </w:sdt>
    <w:p w14:paraId="56137A84" w14:textId="3FD6C3E7" w:rsidR="00B72103" w:rsidRPr="00A04E10" w:rsidRDefault="00C6648D" w:rsidP="00C6648D">
      <w:pPr>
        <w:pStyle w:val="CHARACTER"/>
      </w:pPr>
      <w:r>
        <w:lastRenderedPageBreak/>
        <w:t xml:space="preserve"> </w:t>
      </w:r>
      <w:sdt>
        <w:sdtPr>
          <w:alias w:val="Enter character name 7:"/>
          <w:tag w:val="Enter character name 7:"/>
          <w:id w:val="269294372"/>
          <w:placeholder>
            <w:docPart w:val="59AC5205196A41D08E4BD76902A6214E"/>
          </w:placeholder>
          <w:temporary/>
          <w:showingPlcHdr/>
          <w15:appearance w15:val="hidden"/>
        </w:sdtPr>
        <w:sdtEndPr/>
        <w:sdtContent>
          <w:r w:rsidR="00B72103">
            <w:t>Character Name</w:t>
          </w:r>
          <w:r w:rsidR="00694806">
            <w:t xml:space="preserve"> 7</w:t>
          </w:r>
        </w:sdtContent>
      </w:sdt>
    </w:p>
    <w:sdt>
      <w:sdtPr>
        <w:alias w:val="Enter dialogue for character 7:"/>
        <w:tag w:val="Enter dialogue for character 7:"/>
        <w:id w:val="1514955128"/>
        <w:placeholder>
          <w:docPart w:val="22914033B5444B519CF6FF73611EDB77"/>
        </w:placeholder>
        <w:temporary/>
        <w:showingPlcHdr/>
        <w15:appearance w15:val="hidden"/>
      </w:sdtPr>
      <w:sdtContent>
        <w:p w14:paraId="4B3DB229" w14:textId="58B49316" w:rsidR="00C6648D" w:rsidRDefault="00BD39A8" w:rsidP="00C6648D">
          <w:pPr>
            <w:pStyle w:val="Dialogue"/>
          </w:pPr>
          <w:r>
            <w:t xml:space="preserve">Character Name </w:t>
          </w:r>
          <w:r>
            <w:t>7</w:t>
          </w:r>
        </w:p>
      </w:sdtContent>
    </w:sdt>
    <w:p w14:paraId="4BB2B41F" w14:textId="37466103" w:rsidR="00B72103" w:rsidRPr="00A04E10" w:rsidRDefault="00C6648D" w:rsidP="00C6648D">
      <w:pPr>
        <w:pStyle w:val="CHARACTER"/>
      </w:pPr>
      <w:r>
        <w:t xml:space="preserve"> </w:t>
      </w:r>
      <w:sdt>
        <w:sdtPr>
          <w:alias w:val="Enter character name 8:"/>
          <w:tag w:val="Enter character name8:"/>
          <w:id w:val="269294374"/>
          <w:placeholder>
            <w:docPart w:val="8225D894C9EA47128966491849B2E546"/>
          </w:placeholder>
          <w:temporary/>
          <w:showingPlcHdr/>
          <w15:appearance w15:val="hidden"/>
        </w:sdtPr>
        <w:sdtEndPr/>
        <w:sdtContent>
          <w:r w:rsidR="00B72103">
            <w:t>Character Name</w:t>
          </w:r>
          <w:r w:rsidR="00694806">
            <w:t xml:space="preserve"> 8</w:t>
          </w:r>
        </w:sdtContent>
      </w:sdt>
    </w:p>
    <w:sdt>
      <w:sdtPr>
        <w:alias w:val="Enter dialogue for character 8:"/>
        <w:tag w:val="Enter dialogue for character 8:"/>
        <w:id w:val="1141391794"/>
        <w:placeholder>
          <w:docPart w:val="378BEDA15F874C19973F9F34B1283667"/>
        </w:placeholder>
        <w:temporary/>
        <w:showingPlcHdr/>
        <w15:appearance w15:val="hidden"/>
      </w:sdtPr>
      <w:sdtContent>
        <w:p w14:paraId="48DBEF60" w14:textId="6DEC891B" w:rsidR="00C6648D" w:rsidRDefault="00BD39A8" w:rsidP="00C6648D">
          <w:pPr>
            <w:pStyle w:val="Dialogue"/>
          </w:pPr>
          <w:r>
            <w:t xml:space="preserve">Character Name </w:t>
          </w:r>
          <w:r>
            <w:t>8</w:t>
          </w:r>
        </w:p>
      </w:sdtContent>
    </w:sdt>
    <w:p w14:paraId="3614101D" w14:textId="39E68307" w:rsidR="00B72103" w:rsidRDefault="00C6648D" w:rsidP="00C6648D">
      <w:r>
        <w:t xml:space="preserve"> </w:t>
      </w:r>
      <w:sdt>
        <w:sdtPr>
          <w:alias w:val="Enter scene description:"/>
          <w:tag w:val="Enter scene description:"/>
          <w:id w:val="269294376"/>
          <w:placeholder>
            <w:docPart w:val="373F3D7729704A7CAF0D0E2621A7FF8A"/>
          </w:placeholder>
          <w:temporary/>
          <w:showingPlcHdr/>
          <w15:appearance w15:val="hidden"/>
        </w:sdtPr>
        <w:sdtEndPr/>
        <w:sdtContent>
          <w:r w:rsidR="00B72103">
            <w:t>Scene description</w:t>
          </w:r>
        </w:sdtContent>
      </w:sdt>
    </w:p>
    <w:p w14:paraId="3ABB04EC" w14:textId="77777777" w:rsidR="004733D6" w:rsidRPr="004733D6" w:rsidRDefault="00F275B5" w:rsidP="00643393">
      <w:pPr>
        <w:pStyle w:val="TRANSOUT"/>
      </w:pPr>
      <w:sdt>
        <w:sdtPr>
          <w:alias w:val="Fade out:"/>
          <w:tag w:val="Fade out:"/>
          <w:id w:val="1264029001"/>
          <w:placeholder>
            <w:docPart w:val="9FAFB6D8F4C44D37A82EAAE155905480"/>
          </w:placeholder>
          <w:temporary/>
          <w:showingPlcHdr/>
          <w15:appearance w15:val="hidden"/>
        </w:sdtPr>
        <w:sdtEndPr/>
        <w:sdtContent>
          <w:r w:rsidR="00426F35">
            <w:t>FAde Out:</w:t>
          </w:r>
        </w:sdtContent>
      </w:sdt>
    </w:p>
    <w:p w14:paraId="33B8AA27" w14:textId="77777777" w:rsidR="002F0569" w:rsidRDefault="00F275B5" w:rsidP="002F0569">
      <w:pPr>
        <w:pStyle w:val="TheEnd"/>
      </w:pPr>
      <w:sdt>
        <w:sdtPr>
          <w:alias w:val="The end:"/>
          <w:tag w:val="The end:"/>
          <w:id w:val="825558257"/>
          <w:placeholder>
            <w:docPart w:val="F913398AA8BA4F52931C7948661103A4"/>
          </w:placeholder>
          <w:temporary/>
          <w:showingPlcHdr/>
          <w15:appearance w15:val="hidden"/>
        </w:sdtPr>
        <w:sdtEndPr/>
        <w:sdtContent>
          <w:r w:rsidR="00426F35">
            <w:t>the end</w:t>
          </w:r>
        </w:sdtContent>
      </w:sdt>
    </w:p>
    <w:sectPr w:rsidR="002F0569" w:rsidSect="00E57E78">
      <w:footerReference w:type="even" r:id="rId7"/>
      <w:foot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09B51" w14:textId="77777777" w:rsidR="00F275B5" w:rsidRDefault="00F275B5" w:rsidP="00E57E78">
      <w:r>
        <w:separator/>
      </w:r>
    </w:p>
  </w:endnote>
  <w:endnote w:type="continuationSeparator" w:id="0">
    <w:p w14:paraId="157F55D8" w14:textId="77777777" w:rsidR="00F275B5" w:rsidRDefault="00F275B5" w:rsidP="00E5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6E337" w14:textId="77777777" w:rsidR="00B72103" w:rsidRDefault="00B72103" w:rsidP="00E57E78">
    <w:pPr>
      <w:pStyle w:val="Footer"/>
    </w:pPr>
    <w:r>
      <w:fldChar w:fldCharType="begin"/>
    </w:r>
    <w:r>
      <w:instrText xml:space="preserve">PAGE  </w:instrText>
    </w:r>
    <w:r>
      <w:fldChar w:fldCharType="end"/>
    </w:r>
  </w:p>
  <w:p w14:paraId="6817A871" w14:textId="77777777" w:rsidR="00B72103" w:rsidRDefault="00B72103" w:rsidP="00E57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7103B" w14:textId="77777777" w:rsidR="00B72103" w:rsidRDefault="005F72B9" w:rsidP="00E57E7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46AB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44A25" w14:textId="77777777" w:rsidR="00F275B5" w:rsidRDefault="00F275B5" w:rsidP="00E57E78">
      <w:r>
        <w:separator/>
      </w:r>
    </w:p>
  </w:footnote>
  <w:footnote w:type="continuationSeparator" w:id="0">
    <w:p w14:paraId="22AE1E7C" w14:textId="77777777" w:rsidR="00F275B5" w:rsidRDefault="00F275B5" w:rsidP="00E5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78B2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E9043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243D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8AC8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32EC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3AC7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5AC5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056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BE9A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8CE9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31"/>
    <w:rsid w:val="00001039"/>
    <w:rsid w:val="0001418C"/>
    <w:rsid w:val="00035C60"/>
    <w:rsid w:val="00041947"/>
    <w:rsid w:val="00045654"/>
    <w:rsid w:val="00056D5F"/>
    <w:rsid w:val="00061EF4"/>
    <w:rsid w:val="0006781B"/>
    <w:rsid w:val="00072820"/>
    <w:rsid w:val="000A5FE1"/>
    <w:rsid w:val="000B6410"/>
    <w:rsid w:val="000C0A58"/>
    <w:rsid w:val="000C7059"/>
    <w:rsid w:val="000D3A0B"/>
    <w:rsid w:val="000F0DAC"/>
    <w:rsid w:val="000F175B"/>
    <w:rsid w:val="00104064"/>
    <w:rsid w:val="0011730D"/>
    <w:rsid w:val="0012584A"/>
    <w:rsid w:val="00163F44"/>
    <w:rsid w:val="001677CB"/>
    <w:rsid w:val="00193792"/>
    <w:rsid w:val="00204F7D"/>
    <w:rsid w:val="002123CF"/>
    <w:rsid w:val="00246AB7"/>
    <w:rsid w:val="00261F0D"/>
    <w:rsid w:val="002A2789"/>
    <w:rsid w:val="002B6EA1"/>
    <w:rsid w:val="002D0DA7"/>
    <w:rsid w:val="002D42E1"/>
    <w:rsid w:val="002D6663"/>
    <w:rsid w:val="002F0569"/>
    <w:rsid w:val="00312589"/>
    <w:rsid w:val="003226B6"/>
    <w:rsid w:val="0036650E"/>
    <w:rsid w:val="003665ED"/>
    <w:rsid w:val="00371660"/>
    <w:rsid w:val="00374BD3"/>
    <w:rsid w:val="003804E3"/>
    <w:rsid w:val="0039505D"/>
    <w:rsid w:val="003D64FA"/>
    <w:rsid w:val="003E3D09"/>
    <w:rsid w:val="00417E9F"/>
    <w:rsid w:val="00426F35"/>
    <w:rsid w:val="00427F05"/>
    <w:rsid w:val="00466165"/>
    <w:rsid w:val="00472CCA"/>
    <w:rsid w:val="004733D6"/>
    <w:rsid w:val="00473698"/>
    <w:rsid w:val="00485B1F"/>
    <w:rsid w:val="004D037C"/>
    <w:rsid w:val="005133FE"/>
    <w:rsid w:val="005408F6"/>
    <w:rsid w:val="00545B21"/>
    <w:rsid w:val="00546DC5"/>
    <w:rsid w:val="00580E73"/>
    <w:rsid w:val="00593C4D"/>
    <w:rsid w:val="00593D01"/>
    <w:rsid w:val="005C431A"/>
    <w:rsid w:val="005D6F7A"/>
    <w:rsid w:val="005F72B9"/>
    <w:rsid w:val="00635C0E"/>
    <w:rsid w:val="00643393"/>
    <w:rsid w:val="00694806"/>
    <w:rsid w:val="00716DEA"/>
    <w:rsid w:val="00751918"/>
    <w:rsid w:val="0077778F"/>
    <w:rsid w:val="00794739"/>
    <w:rsid w:val="007A14FF"/>
    <w:rsid w:val="007A1829"/>
    <w:rsid w:val="007A4131"/>
    <w:rsid w:val="007B453B"/>
    <w:rsid w:val="007F00EB"/>
    <w:rsid w:val="007F50CC"/>
    <w:rsid w:val="00806AE6"/>
    <w:rsid w:val="00815C9A"/>
    <w:rsid w:val="00815DE1"/>
    <w:rsid w:val="00817CA2"/>
    <w:rsid w:val="00844509"/>
    <w:rsid w:val="00846DDB"/>
    <w:rsid w:val="008759D8"/>
    <w:rsid w:val="00883289"/>
    <w:rsid w:val="008F07BE"/>
    <w:rsid w:val="00913F16"/>
    <w:rsid w:val="00917F4B"/>
    <w:rsid w:val="009A3719"/>
    <w:rsid w:val="009D7260"/>
    <w:rsid w:val="009F6550"/>
    <w:rsid w:val="00A04E10"/>
    <w:rsid w:val="00A07300"/>
    <w:rsid w:val="00A26553"/>
    <w:rsid w:val="00A600F2"/>
    <w:rsid w:val="00A71392"/>
    <w:rsid w:val="00AA2A52"/>
    <w:rsid w:val="00AA47A8"/>
    <w:rsid w:val="00AD7A0B"/>
    <w:rsid w:val="00B01C60"/>
    <w:rsid w:val="00B04FB7"/>
    <w:rsid w:val="00B45F36"/>
    <w:rsid w:val="00B64663"/>
    <w:rsid w:val="00B666E4"/>
    <w:rsid w:val="00B72103"/>
    <w:rsid w:val="00B946F2"/>
    <w:rsid w:val="00BA6770"/>
    <w:rsid w:val="00BA7C52"/>
    <w:rsid w:val="00BC4B7A"/>
    <w:rsid w:val="00BD29CE"/>
    <w:rsid w:val="00BD39A8"/>
    <w:rsid w:val="00C05BCC"/>
    <w:rsid w:val="00C2731E"/>
    <w:rsid w:val="00C31B07"/>
    <w:rsid w:val="00C53EDF"/>
    <w:rsid w:val="00C5750C"/>
    <w:rsid w:val="00C6648D"/>
    <w:rsid w:val="00C66C3C"/>
    <w:rsid w:val="00C6709E"/>
    <w:rsid w:val="00C965E0"/>
    <w:rsid w:val="00CB7FB6"/>
    <w:rsid w:val="00CD20FD"/>
    <w:rsid w:val="00CD4ECA"/>
    <w:rsid w:val="00D07392"/>
    <w:rsid w:val="00D476C5"/>
    <w:rsid w:val="00D662FD"/>
    <w:rsid w:val="00D755C0"/>
    <w:rsid w:val="00D77F25"/>
    <w:rsid w:val="00D95CC7"/>
    <w:rsid w:val="00DC4099"/>
    <w:rsid w:val="00DD2C6C"/>
    <w:rsid w:val="00DE4ED8"/>
    <w:rsid w:val="00E05DCE"/>
    <w:rsid w:val="00E25AAA"/>
    <w:rsid w:val="00E57E78"/>
    <w:rsid w:val="00E66F78"/>
    <w:rsid w:val="00E70DE1"/>
    <w:rsid w:val="00EE3F16"/>
    <w:rsid w:val="00EF1DA2"/>
    <w:rsid w:val="00EF5992"/>
    <w:rsid w:val="00F1030C"/>
    <w:rsid w:val="00F275B5"/>
    <w:rsid w:val="00F8523F"/>
    <w:rsid w:val="00FB54C8"/>
    <w:rsid w:val="00FD24EE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A9F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CCA"/>
  </w:style>
  <w:style w:type="paragraph" w:styleId="Heading1">
    <w:name w:val="heading 1"/>
    <w:basedOn w:val="Normal"/>
    <w:next w:val="Normal"/>
    <w:rsid w:val="00B72103"/>
    <w:pPr>
      <w:keepNext/>
      <w:pBdr>
        <w:bottom w:val="single" w:sz="2" w:space="1" w:color="333399"/>
      </w:pBdr>
      <w:spacing w:before="300" w:after="180"/>
      <w:outlineLvl w:val="0"/>
    </w:pPr>
    <w:rPr>
      <w:rFonts w:asciiTheme="majorHAnsi" w:hAnsiTheme="majorHAnsi" w:cs="Arial"/>
      <w:b/>
      <w:bCs/>
      <w:color w:val="333399"/>
      <w:kern w:val="32"/>
      <w:sz w:val="28"/>
      <w:szCs w:val="32"/>
      <w:lang w:eastAsia="zh-CN"/>
    </w:rPr>
  </w:style>
  <w:style w:type="paragraph" w:styleId="Heading2">
    <w:name w:val="heading 2"/>
    <w:basedOn w:val="Normal"/>
    <w:next w:val="Normal"/>
    <w:semiHidden/>
    <w:unhideWhenUsed/>
    <w:qFormat/>
    <w:rsid w:val="00F8523F"/>
    <w:pPr>
      <w:keepNext/>
      <w:pBdr>
        <w:bottom w:val="single" w:sz="2" w:space="1" w:color="808080"/>
      </w:pBdr>
      <w:spacing w:before="240" w:after="120"/>
      <w:outlineLvl w:val="1"/>
    </w:pPr>
    <w:rPr>
      <w:rFonts w:ascii="Trebuchet MS" w:hAnsi="Trebuchet MS" w:cs="Arial"/>
      <w:b/>
      <w:bCs/>
      <w:iCs/>
      <w:color w:val="595959" w:themeColor="text1" w:themeTint="A6"/>
      <w:sz w:val="28"/>
      <w:szCs w:val="28"/>
      <w:lang w:eastAsia="zh-CN"/>
    </w:rPr>
  </w:style>
  <w:style w:type="paragraph" w:styleId="Heading3">
    <w:name w:val="heading 3"/>
    <w:basedOn w:val="Normal"/>
    <w:next w:val="Normal"/>
    <w:semiHidden/>
    <w:unhideWhenUsed/>
    <w:qFormat/>
    <w:rsid w:val="00F8523F"/>
    <w:pPr>
      <w:keepNext/>
      <w:spacing w:before="240"/>
      <w:ind w:left="720" w:right="720"/>
      <w:outlineLvl w:val="2"/>
    </w:pPr>
    <w:rPr>
      <w:rFonts w:ascii="Trebuchet MS" w:hAnsi="Trebuchet MS" w:cs="Arial"/>
      <w:b/>
      <w:bCs/>
      <w:color w:val="595959" w:themeColor="text1" w:themeTint="A6"/>
      <w:sz w:val="28"/>
      <w:szCs w:val="26"/>
      <w:lang w:eastAsia="zh-CN"/>
    </w:rPr>
  </w:style>
  <w:style w:type="paragraph" w:styleId="Heading4">
    <w:name w:val="heading 4"/>
    <w:basedOn w:val="Normal"/>
    <w:next w:val="Normal"/>
    <w:semiHidden/>
    <w:unhideWhenUsed/>
    <w:qFormat/>
    <w:rsid w:val="00F8523F"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595959" w:themeColor="text1" w:themeTint="A6"/>
      <w:sz w:val="28"/>
      <w:szCs w:val="28"/>
      <w:lang w:eastAsia="zh-CN"/>
    </w:rPr>
  </w:style>
  <w:style w:type="paragraph" w:styleId="Heading5">
    <w:name w:val="heading 5"/>
    <w:basedOn w:val="Normal"/>
    <w:next w:val="Normal"/>
    <w:semiHidden/>
    <w:unhideWhenUsed/>
    <w:qFormat/>
    <w:rsid w:val="00F8523F"/>
    <w:pPr>
      <w:spacing w:before="240"/>
      <w:ind w:left="720" w:right="720"/>
      <w:outlineLvl w:val="4"/>
    </w:pPr>
    <w:rPr>
      <w:rFonts w:ascii="Trebuchet MS" w:hAnsi="Trebuchet MS"/>
      <w:bCs/>
      <w:i/>
      <w:iCs/>
      <w:color w:val="595959" w:themeColor="text1" w:themeTint="A6"/>
      <w:szCs w:val="26"/>
      <w:lang w:eastAsia="zh-CN"/>
    </w:rPr>
  </w:style>
  <w:style w:type="paragraph" w:styleId="Heading6">
    <w:name w:val="heading 6"/>
    <w:basedOn w:val="Normal"/>
    <w:next w:val="Normal"/>
    <w:semiHidden/>
    <w:unhideWhenUsed/>
    <w:qFormat/>
    <w:rsid w:val="00F8523F"/>
    <w:pPr>
      <w:spacing w:before="240"/>
      <w:ind w:left="720" w:right="720"/>
      <w:outlineLvl w:val="5"/>
    </w:pPr>
    <w:rPr>
      <w:rFonts w:ascii="Trebuchet MS" w:hAnsi="Trebuchet MS"/>
      <w:bCs/>
      <w:color w:val="595959" w:themeColor="text1" w:themeTint="A6"/>
      <w:sz w:val="22"/>
      <w:szCs w:val="22"/>
      <w:lang w:eastAsia="zh-CN"/>
    </w:rPr>
  </w:style>
  <w:style w:type="paragraph" w:styleId="Heading7">
    <w:name w:val="heading 7"/>
    <w:basedOn w:val="Normal"/>
    <w:next w:val="Normal"/>
    <w:semiHidden/>
    <w:unhideWhenUsed/>
    <w:qFormat/>
    <w:rsid w:val="00F8523F"/>
    <w:pPr>
      <w:spacing w:before="240"/>
      <w:ind w:left="720" w:right="720"/>
      <w:outlineLvl w:val="6"/>
    </w:pPr>
    <w:rPr>
      <w:rFonts w:ascii="Trebuchet MS" w:eastAsia="SimSun" w:hAnsi="Trebuchet MS"/>
      <w:i/>
      <w:color w:val="595959" w:themeColor="text1" w:themeTint="A6"/>
      <w:sz w:val="22"/>
      <w:lang w:eastAsia="zh-CN"/>
    </w:rPr>
  </w:style>
  <w:style w:type="paragraph" w:styleId="Heading8">
    <w:name w:val="heading 8"/>
    <w:basedOn w:val="Normal"/>
    <w:next w:val="Normal"/>
    <w:semiHidden/>
    <w:unhideWhenUsed/>
    <w:qFormat/>
    <w:rsid w:val="00035C60"/>
    <w:pPr>
      <w:spacing w:before="240"/>
      <w:ind w:left="720" w:right="720"/>
      <w:outlineLvl w:val="7"/>
    </w:pPr>
    <w:rPr>
      <w:rFonts w:ascii="Trebuchet MS" w:eastAsia="SimSun" w:hAnsi="Trebuchet MS"/>
      <w:iCs/>
      <w:color w:val="595959" w:themeColor="text1" w:themeTint="A6"/>
      <w:sz w:val="22"/>
      <w:lang w:eastAsia="zh-CN"/>
    </w:rPr>
  </w:style>
  <w:style w:type="paragraph" w:styleId="Heading9">
    <w:name w:val="heading 9"/>
    <w:basedOn w:val="Normal"/>
    <w:next w:val="Normal"/>
    <w:semiHidden/>
    <w:unhideWhenUsed/>
    <w:qFormat/>
    <w:rsid w:val="00035C60"/>
    <w:pPr>
      <w:spacing w:before="240"/>
      <w:ind w:left="720" w:right="720"/>
      <w:outlineLvl w:val="8"/>
    </w:pPr>
    <w:rPr>
      <w:rFonts w:ascii="Trebuchet MS" w:eastAsia="SimSun" w:hAnsi="Trebuchet MS" w:cs="Arial"/>
      <w:color w:val="595959" w:themeColor="text1" w:themeTint="A6"/>
      <w:sz w:val="22"/>
      <w:szCs w:val="22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ACTER">
    <w:name w:val="CHARACTER"/>
    <w:basedOn w:val="Normal"/>
    <w:next w:val="Dialogue"/>
    <w:link w:val="CHARACTERChar"/>
    <w:qFormat/>
    <w:rsid w:val="00B72103"/>
    <w:pPr>
      <w:keepNext/>
      <w:ind w:left="2520" w:right="1080"/>
    </w:pPr>
    <w:rPr>
      <w:caps/>
      <w:color w:val="17365D" w:themeColor="text2" w:themeShade="BF"/>
    </w:rPr>
  </w:style>
  <w:style w:type="paragraph" w:customStyle="1" w:styleId="SCENEHEADING">
    <w:name w:val="SCENE HEADING"/>
    <w:basedOn w:val="Normal"/>
    <w:next w:val="Normal"/>
    <w:link w:val="SCENEHEADINGChar"/>
    <w:qFormat/>
    <w:rsid w:val="00B946F2"/>
    <w:rPr>
      <w:caps/>
      <w:color w:val="632423" w:themeColor="accent2" w:themeShade="80"/>
    </w:rPr>
  </w:style>
  <w:style w:type="character" w:customStyle="1" w:styleId="CHARACTERChar">
    <w:name w:val="CHARACTER Char"/>
    <w:basedOn w:val="DefaultParagraphFont"/>
    <w:link w:val="CHARACTER"/>
    <w:rsid w:val="00B72103"/>
    <w:rPr>
      <w:rFonts w:asciiTheme="minorHAnsi" w:hAnsiTheme="minorHAnsi"/>
      <w:caps/>
      <w:color w:val="17365D" w:themeColor="text2" w:themeShade="BF"/>
      <w:sz w:val="24"/>
      <w:szCs w:val="24"/>
    </w:rPr>
  </w:style>
  <w:style w:type="character" w:customStyle="1" w:styleId="SCENEHEADINGChar">
    <w:name w:val="SCENE HEADING Char"/>
    <w:basedOn w:val="CHARACTERChar"/>
    <w:link w:val="SCENEHEADING"/>
    <w:rsid w:val="00B946F2"/>
    <w:rPr>
      <w:rFonts w:asciiTheme="minorHAnsi" w:hAnsiTheme="minorHAnsi"/>
      <w:caps/>
      <w:color w:val="632423" w:themeColor="accent2" w:themeShade="80"/>
      <w:sz w:val="24"/>
      <w:szCs w:val="24"/>
    </w:rPr>
  </w:style>
  <w:style w:type="paragraph" w:customStyle="1" w:styleId="TRANSIN">
    <w:name w:val="TRANS IN"/>
    <w:basedOn w:val="Normal"/>
    <w:next w:val="SCENEHEADING"/>
    <w:qFormat/>
    <w:rsid w:val="00C965E0"/>
    <w:rPr>
      <w:caps/>
    </w:rPr>
  </w:style>
  <w:style w:type="paragraph" w:customStyle="1" w:styleId="Dialogue">
    <w:name w:val="Dialogue"/>
    <w:basedOn w:val="Normal"/>
    <w:next w:val="Normal"/>
    <w:qFormat/>
    <w:rsid w:val="00B946F2"/>
    <w:pPr>
      <w:ind w:left="1440" w:right="1080"/>
    </w:pPr>
  </w:style>
  <w:style w:type="paragraph" w:customStyle="1" w:styleId="Parenthetical">
    <w:name w:val="Parenthetical"/>
    <w:next w:val="CHARACTER"/>
    <w:qFormat/>
    <w:rsid w:val="00C965E0"/>
    <w:pPr>
      <w:keepNext/>
      <w:widowControl w:val="0"/>
      <w:ind w:left="2160" w:right="2160"/>
    </w:pPr>
  </w:style>
  <w:style w:type="paragraph" w:customStyle="1" w:styleId="TRANSOUT">
    <w:name w:val="TRANS OUT"/>
    <w:basedOn w:val="TRANSIN"/>
    <w:next w:val="SCENEHEADING"/>
    <w:qFormat/>
    <w:rsid w:val="00B946F2"/>
    <w:pPr>
      <w:jc w:val="right"/>
    </w:pPr>
  </w:style>
  <w:style w:type="paragraph" w:styleId="Footer">
    <w:name w:val="footer"/>
    <w:basedOn w:val="Normal"/>
    <w:rsid w:val="00B72103"/>
    <w:pPr>
      <w:jc w:val="right"/>
    </w:pPr>
  </w:style>
  <w:style w:type="paragraph" w:customStyle="1" w:styleId="Address">
    <w:name w:val="Address"/>
    <w:basedOn w:val="Normal"/>
    <w:qFormat/>
    <w:rsid w:val="00E57E78"/>
    <w:pPr>
      <w:spacing w:before="400" w:after="0"/>
      <w:contextualSpacing/>
      <w:jc w:val="right"/>
    </w:pPr>
  </w:style>
  <w:style w:type="paragraph" w:customStyle="1" w:styleId="TheEnd">
    <w:name w:val="The End"/>
    <w:basedOn w:val="Normal"/>
    <w:qFormat/>
    <w:rsid w:val="003665ED"/>
    <w:pPr>
      <w:spacing w:before="240"/>
      <w:jc w:val="center"/>
    </w:pPr>
    <w:rPr>
      <w:caps/>
    </w:rPr>
  </w:style>
  <w:style w:type="paragraph" w:styleId="Title">
    <w:name w:val="Title"/>
    <w:basedOn w:val="Normal"/>
    <w:qFormat/>
    <w:rsid w:val="00E57E78"/>
    <w:pPr>
      <w:spacing w:before="3000" w:after="600" w:line="480" w:lineRule="auto"/>
      <w:jc w:val="center"/>
      <w:outlineLvl w:val="0"/>
    </w:pPr>
    <w:rPr>
      <w:rFonts w:asciiTheme="majorHAnsi" w:hAnsiTheme="majorHAnsi" w:cs="Arial"/>
      <w:bCs/>
      <w:caps/>
      <w:kern w:val="28"/>
    </w:rPr>
  </w:style>
  <w:style w:type="paragraph" w:customStyle="1" w:styleId="Author">
    <w:name w:val="Author"/>
    <w:basedOn w:val="Normal"/>
    <w:qFormat/>
    <w:rsid w:val="00E57E78"/>
    <w:pPr>
      <w:spacing w:after="0" w:line="480" w:lineRule="auto"/>
      <w:contextualSpacing/>
      <w:jc w:val="center"/>
    </w:pPr>
  </w:style>
  <w:style w:type="table" w:styleId="TableGrid">
    <w:name w:val="Table Grid"/>
    <w:basedOn w:val="TableNormal"/>
    <w:uiPriority w:val="59"/>
    <w:rsid w:val="00E57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46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46F2"/>
    <w:rPr>
      <w:rFonts w:asciiTheme="minorHAnsi" w:hAnsiTheme="minorHAns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35C60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03"/>
    <w:pPr>
      <w:spacing w:after="0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03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DD2C6C"/>
  </w:style>
  <w:style w:type="paragraph" w:styleId="BlockText">
    <w:name w:val="Block Text"/>
    <w:basedOn w:val="Normal"/>
    <w:uiPriority w:val="99"/>
    <w:semiHidden/>
    <w:unhideWhenUsed/>
    <w:rsid w:val="005133F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D2C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2C6C"/>
    <w:rPr>
      <w:rFonts w:asciiTheme="minorHAnsi" w:hAnsiTheme="minorHAnsi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2C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2C6C"/>
    <w:rPr>
      <w:rFonts w:asciiTheme="minorHAnsi" w:hAnsiTheme="minorHAnsi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D2C6C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2C6C"/>
    <w:rPr>
      <w:rFonts w:asciiTheme="minorHAnsi" w:hAnsiTheme="minorHAnsi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D2C6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D2C6C"/>
    <w:rPr>
      <w:rFonts w:asciiTheme="minorHAnsi" w:hAnsiTheme="minorHAns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D2C6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2C6C"/>
    <w:rPr>
      <w:rFonts w:asciiTheme="minorHAnsi" w:hAnsiTheme="minorHAnsi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D2C6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D2C6C"/>
    <w:rPr>
      <w:rFonts w:asciiTheme="minorHAnsi" w:hAnsiTheme="minorHAns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D2C6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2C6C"/>
    <w:rPr>
      <w:rFonts w:asciiTheme="minorHAnsi" w:hAnsiTheme="minorHAnsi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D2C6C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D2C6C"/>
    <w:rPr>
      <w:rFonts w:asciiTheme="minorHAnsi" w:hAnsiTheme="minorHAnsi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D2C6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2C6C"/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D2C6C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D2C6C"/>
    <w:rPr>
      <w:rFonts w:asciiTheme="minorHAnsi" w:hAnsiTheme="minorHAnsi"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D2C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D2C6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D2C6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D2C6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D2C6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D2C6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D2C6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2C6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C6C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C6C"/>
    <w:rPr>
      <w:rFonts w:asciiTheme="minorHAnsi" w:hAnsiTheme="minorHAnsi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C6C"/>
    <w:rPr>
      <w:rFonts w:asciiTheme="minorHAnsi" w:hAnsiTheme="minorHAnsi"/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DD2C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D2C6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D2C6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D2C6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D2C6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D2C6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D2C6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2C6C"/>
  </w:style>
  <w:style w:type="character" w:customStyle="1" w:styleId="DateChar">
    <w:name w:val="Date Char"/>
    <w:basedOn w:val="DefaultParagraphFont"/>
    <w:link w:val="Date"/>
    <w:uiPriority w:val="99"/>
    <w:semiHidden/>
    <w:rsid w:val="00DD2C6C"/>
    <w:rPr>
      <w:rFonts w:asciiTheme="minorHAnsi" w:hAnsiTheme="minorHAns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2C6C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2C6C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D2C6C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D2C6C"/>
    <w:rPr>
      <w:rFonts w:asciiTheme="minorHAnsi" w:hAnsi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D2C6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D2C6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2C6C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2C6C"/>
    <w:rPr>
      <w:rFonts w:asciiTheme="minorHAnsi" w:hAnsiTheme="minorHAnsi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DD2C6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D2C6C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2C6C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D2C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2C6C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2C6C"/>
    <w:rPr>
      <w:rFonts w:asciiTheme="minorHAnsi" w:hAnsiTheme="minorHAnsi"/>
      <w:sz w:val="22"/>
    </w:rPr>
  </w:style>
  <w:style w:type="table" w:styleId="GridTable1Light">
    <w:name w:val="Grid Table 1 Light"/>
    <w:basedOn w:val="TableNormal"/>
    <w:uiPriority w:val="46"/>
    <w:rsid w:val="00DD2C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D2C6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D2C6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D2C6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D2C6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D2C6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D2C6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D2C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D2C6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D2C6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D2C6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D2C6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D2C6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D2C6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D2C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D2C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D2C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D2C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D2C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D2C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D2C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D2C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D2C6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D2C6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D2C6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D2C6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D2C6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D2C6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D2C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D2C6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D2C6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D2C6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D2C6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D2C6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D2C6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D2C6C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D2C6C"/>
  </w:style>
  <w:style w:type="paragraph" w:styleId="HTMLAddress">
    <w:name w:val="HTML Address"/>
    <w:basedOn w:val="Normal"/>
    <w:link w:val="HTMLAddressChar"/>
    <w:uiPriority w:val="99"/>
    <w:semiHidden/>
    <w:unhideWhenUsed/>
    <w:rsid w:val="00DD2C6C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D2C6C"/>
    <w:rPr>
      <w:rFonts w:asciiTheme="minorHAnsi" w:hAnsiTheme="minorHAnsi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D2C6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D2C6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D2C6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D2C6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C6C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C6C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DD2C6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D2C6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C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C6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C6C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D2C6C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D2C6C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D2C6C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D2C6C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D2C6C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D2C6C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D2C6C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D2C6C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C6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035C6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28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289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35C60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D2C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D2C6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D2C6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D2C6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D2C6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D2C6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D2C6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D2C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D2C6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D2C6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D2C6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D2C6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D2C6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D2C6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D2C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D2C6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D2C6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D2C6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D2C6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D2C6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D2C6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D2C6C"/>
  </w:style>
  <w:style w:type="paragraph" w:styleId="List">
    <w:name w:val="List"/>
    <w:basedOn w:val="Normal"/>
    <w:uiPriority w:val="99"/>
    <w:semiHidden/>
    <w:unhideWhenUsed/>
    <w:rsid w:val="00DD2C6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D2C6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D2C6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D2C6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D2C6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D2C6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D2C6C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D2C6C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D2C6C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D2C6C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D2C6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D2C6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D2C6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D2C6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D2C6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D2C6C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D2C6C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D2C6C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D2C6C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D2C6C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DD2C6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D2C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D2C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D2C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D2C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D2C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D2C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D2C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D2C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D2C6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D2C6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D2C6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D2C6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D2C6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D2C6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D2C6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D2C6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D2C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D2C6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D2C6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D2C6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D2C6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D2C6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D2C6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D2C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D2C6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D2C6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D2C6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D2C6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D2C6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D2C6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D2C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D2C6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D2C6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D2C6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D2C6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D2C6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D2C6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D2C6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C6C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DD2C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D2C6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D2C6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D2C6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D2C6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D2C6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D2C6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D2C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D2C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D2C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D2C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D2C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D2C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D2C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D2C6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D2C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D2C6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D2C6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D2C6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D2C6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D2C6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D2C6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D2C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D2C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D2C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D2C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D2C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D2C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D2C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D2C6C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C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C6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D2C6C"/>
    <w:pPr>
      <w:widowControl w:val="0"/>
    </w:pPr>
  </w:style>
  <w:style w:type="paragraph" w:styleId="NormalWeb">
    <w:name w:val="Normal (Web)"/>
    <w:basedOn w:val="Normal"/>
    <w:uiPriority w:val="99"/>
    <w:semiHidden/>
    <w:unhideWhenUsed/>
    <w:rsid w:val="00DD2C6C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DD2C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C6C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C6C"/>
    <w:rPr>
      <w:rFonts w:asciiTheme="minorHAnsi" w:hAnsiTheme="minorHAns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D2C6C"/>
  </w:style>
  <w:style w:type="table" w:styleId="PlainTable1">
    <w:name w:val="Plain Table 1"/>
    <w:basedOn w:val="TableNormal"/>
    <w:uiPriority w:val="41"/>
    <w:rsid w:val="00DD2C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D2C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D2C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D2C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D2C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D2C6C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C6C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D2C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2C6C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C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C6C"/>
    <w:rPr>
      <w:rFonts w:asciiTheme="minorHAnsi" w:hAnsiTheme="minorHAnsi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D2C6C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C6C"/>
    <w:rPr>
      <w:rFonts w:asciiTheme="minorHAnsi" w:hAnsiTheme="minorHAnsi"/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DD2C6C"/>
    <w:rPr>
      <w:u w:val="dotted"/>
    </w:rPr>
  </w:style>
  <w:style w:type="character" w:styleId="Strong">
    <w:name w:val="Strong"/>
    <w:basedOn w:val="DefaultParagraphFont"/>
    <w:uiPriority w:val="22"/>
    <w:qFormat/>
    <w:rsid w:val="00DD2C6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C6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D2C6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D2C6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DD2C6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D2C6C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2C6C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2C6C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2C6C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2C6C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2C6C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2C6C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2C6C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2C6C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2C6C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2C6C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2C6C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2C6C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2C6C"/>
    <w:pPr>
      <w:widowControl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2C6C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2C6C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2C6C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2C6C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2C6C"/>
    <w:pPr>
      <w:widowControl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2C6C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2C6C"/>
    <w:pPr>
      <w:widowControl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2C6C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2C6C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2C6C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2C6C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D2C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D2C6C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2C6C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2C6C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2C6C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2C6C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2C6C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2C6C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2C6C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D2C6C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D2C6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D2C6C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2C6C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2C6C"/>
    <w:pPr>
      <w:widowControl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2C6C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2C6C"/>
    <w:pPr>
      <w:widowControl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2C6C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2C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D2C6C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2C6C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2C6C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D2C6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D2C6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D2C6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D2C6C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D2C6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D2C6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D2C6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D2C6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D2C6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D2C6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2C6C"/>
    <w:pPr>
      <w:keepLines/>
      <w:pBdr>
        <w:bottom w:val="none" w:sz="0" w:space="0" w:color="auto"/>
      </w:pBdr>
      <w:spacing w:before="240" w:after="0"/>
      <w:outlineLvl w:val="9"/>
    </w:pPr>
    <w:rPr>
      <w:rFonts w:eastAsiaTheme="majorEastAsia" w:cstheme="majorBidi"/>
      <w:b w:val="0"/>
      <w:bCs w:val="0"/>
      <w:color w:val="365F91" w:themeColor="accent1" w:themeShade="BF"/>
      <w:kern w:val="0"/>
      <w:sz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35C6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56D80B499141B7AF8B469BDFD20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075D1-1734-412C-BBED-D045B8BE2DB8}"/>
      </w:docPartPr>
      <w:docPartBody>
        <w:p w:rsidR="00C8751B" w:rsidRDefault="00A90F56" w:rsidP="00C8751B">
          <w:pPr>
            <w:pStyle w:val="E556D80B499141B7AF8B469BDFD2067A"/>
          </w:pPr>
          <w:r>
            <w:t>Character Name 2</w:t>
          </w:r>
        </w:p>
      </w:docPartBody>
    </w:docPart>
    <w:docPart>
      <w:docPartPr>
        <w:name w:val="4D722E0904454B9FBD7CB8632FCBF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9BC15-C55D-42D8-91F1-94E4A59906D4}"/>
      </w:docPartPr>
      <w:docPartBody>
        <w:p w:rsidR="00C8751B" w:rsidRDefault="00A90F56" w:rsidP="00C8751B">
          <w:pPr>
            <w:pStyle w:val="4D722E0904454B9FBD7CB8632FCBF15F"/>
          </w:pPr>
          <w:r>
            <w:t>Character Name 3</w:t>
          </w:r>
        </w:p>
      </w:docPartBody>
    </w:docPart>
    <w:docPart>
      <w:docPartPr>
        <w:name w:val="8FFF39EA83C9467FA8B3C6BF77A73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BB2DE-7C89-456A-9CD9-F585BECC66B4}"/>
      </w:docPartPr>
      <w:docPartBody>
        <w:p w:rsidR="00C8751B" w:rsidRDefault="00A90F56" w:rsidP="00C8751B">
          <w:pPr>
            <w:pStyle w:val="8FFF39EA83C9467FA8B3C6BF77A739F0"/>
          </w:pPr>
          <w:r>
            <w:t>Character Name 4</w:t>
          </w:r>
        </w:p>
      </w:docPartBody>
    </w:docPart>
    <w:docPart>
      <w:docPartPr>
        <w:name w:val="65EECA8B21EA4BBB8EC29F7F97159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741B2-93EE-4CD5-90AC-9D62D059502B}"/>
      </w:docPartPr>
      <w:docPartBody>
        <w:p w:rsidR="00C8751B" w:rsidRDefault="00A90F56" w:rsidP="00C8751B">
          <w:pPr>
            <w:pStyle w:val="65EECA8B21EA4BBB8EC29F7F971596F1"/>
          </w:pPr>
          <w:r>
            <w:t>Character Name 5</w:t>
          </w:r>
        </w:p>
      </w:docPartBody>
    </w:docPart>
    <w:docPart>
      <w:docPartPr>
        <w:name w:val="381D87936BEB428F9A0433444C315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F1C3-9207-4573-B971-8E02BEE28689}"/>
      </w:docPartPr>
      <w:docPartBody>
        <w:p w:rsidR="00C8751B" w:rsidRDefault="00A90F56" w:rsidP="00C8751B">
          <w:pPr>
            <w:pStyle w:val="381D87936BEB428F9A0433444C315AAC"/>
          </w:pPr>
          <w:r w:rsidRPr="00C6648D">
            <w:t>Character Name 1</w:t>
          </w:r>
        </w:p>
      </w:docPartBody>
    </w:docPart>
    <w:docPart>
      <w:docPartPr>
        <w:name w:val="376B379B4CCE49D49D93C2F167A35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7CF47-B37E-42D2-B055-4FFFC8FBFA2B}"/>
      </w:docPartPr>
      <w:docPartBody>
        <w:p w:rsidR="00C8751B" w:rsidRDefault="00A90F56" w:rsidP="00C8751B">
          <w:pPr>
            <w:pStyle w:val="376B379B4CCE49D49D93C2F167A3575E"/>
          </w:pPr>
          <w:r>
            <w:t>Character Name 2</w:t>
          </w:r>
        </w:p>
      </w:docPartBody>
    </w:docPart>
    <w:docPart>
      <w:docPartPr>
        <w:name w:val="92C286B843E44DE98A478B7799283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7933D-E29B-4F28-8DBD-1202FE82CBF8}"/>
      </w:docPartPr>
      <w:docPartBody>
        <w:p w:rsidR="00C8751B" w:rsidRDefault="00A90F56" w:rsidP="00C8751B">
          <w:pPr>
            <w:pStyle w:val="92C286B843E44DE98A478B77992830E8"/>
          </w:pPr>
          <w:r>
            <w:t>Character Name 3</w:t>
          </w:r>
        </w:p>
      </w:docPartBody>
    </w:docPart>
    <w:docPart>
      <w:docPartPr>
        <w:name w:val="5D81B06278474BFC8837C863A817E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50520-A096-4DC9-A4D6-63D830A70CDA}"/>
      </w:docPartPr>
      <w:docPartBody>
        <w:p w:rsidR="00C8751B" w:rsidRDefault="00A90F56" w:rsidP="00C8751B">
          <w:pPr>
            <w:pStyle w:val="5D81B06278474BFC8837C863A817E102"/>
          </w:pPr>
          <w:r>
            <w:t>Character Name 4</w:t>
          </w:r>
        </w:p>
      </w:docPartBody>
    </w:docPart>
    <w:docPart>
      <w:docPartPr>
        <w:name w:val="575ACAA96D754FEEBFC6CFE36DEA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E5DEF-FF23-4629-A74D-CC608CD892B1}"/>
      </w:docPartPr>
      <w:docPartBody>
        <w:p w:rsidR="00C8751B" w:rsidRDefault="00A90F56" w:rsidP="00C8751B">
          <w:pPr>
            <w:pStyle w:val="575ACAA96D754FEEBFC6CFE36DEAD10B"/>
          </w:pPr>
          <w:r>
            <w:t>Character Name 5</w:t>
          </w:r>
        </w:p>
      </w:docPartBody>
    </w:docPart>
    <w:docPart>
      <w:docPartPr>
        <w:name w:val="91BFEFBD32FE4194B51B6374EC5D1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91AA-D21B-49F4-A4D0-387000AD9746}"/>
      </w:docPartPr>
      <w:docPartBody>
        <w:p w:rsidR="00C8751B" w:rsidRDefault="00A90F56" w:rsidP="00C8751B">
          <w:pPr>
            <w:pStyle w:val="91BFEFBD32FE4194B51B6374EC5D1BE6"/>
          </w:pPr>
          <w:r>
            <w:t>Character Name 6</w:t>
          </w:r>
        </w:p>
      </w:docPartBody>
    </w:docPart>
    <w:docPart>
      <w:docPartPr>
        <w:name w:val="59AC5205196A41D08E4BD76902A6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E1D7A-8F0B-4160-BEAF-2457908A1216}"/>
      </w:docPartPr>
      <w:docPartBody>
        <w:p w:rsidR="00C8751B" w:rsidRDefault="00A90F56" w:rsidP="00C8751B">
          <w:pPr>
            <w:pStyle w:val="59AC5205196A41D08E4BD76902A6214E"/>
          </w:pPr>
          <w:r>
            <w:t>Character Name 7</w:t>
          </w:r>
        </w:p>
      </w:docPartBody>
    </w:docPart>
    <w:docPart>
      <w:docPartPr>
        <w:name w:val="8225D894C9EA47128966491849B2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164C-FD97-4356-A4A8-CB32AD50A8F4}"/>
      </w:docPartPr>
      <w:docPartBody>
        <w:p w:rsidR="00C8751B" w:rsidRDefault="00A90F56" w:rsidP="00C8751B">
          <w:pPr>
            <w:pStyle w:val="8225D894C9EA47128966491849B2E546"/>
          </w:pPr>
          <w:r>
            <w:t>Character Name 8</w:t>
          </w:r>
        </w:p>
      </w:docPartBody>
    </w:docPart>
    <w:docPart>
      <w:docPartPr>
        <w:name w:val="373F3D7729704A7CAF0D0E2621A7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58081-A1D2-4F19-B332-05E54A537C3F}"/>
      </w:docPartPr>
      <w:docPartBody>
        <w:p w:rsidR="00C8751B" w:rsidRDefault="00A90F56" w:rsidP="00C8751B">
          <w:pPr>
            <w:pStyle w:val="373F3D7729704A7CAF0D0E2621A7FF8A"/>
          </w:pPr>
          <w:r>
            <w:t>Scene description</w:t>
          </w:r>
        </w:p>
      </w:docPartBody>
    </w:docPart>
    <w:docPart>
      <w:docPartPr>
        <w:name w:val="CFBC09A8A23F4DCB9749AFAFC01E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EF4B-4396-47E0-B2A2-D79DB8B65A3A}"/>
      </w:docPartPr>
      <w:docPartBody>
        <w:p w:rsidR="006729BB" w:rsidRDefault="00A90F56">
          <w:r>
            <w:t>Title</w:t>
          </w:r>
        </w:p>
      </w:docPartBody>
    </w:docPart>
    <w:docPart>
      <w:docPartPr>
        <w:name w:val="A3DBE86498444CD5B137A6537B08B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BE71F-D97D-4BE7-9622-70616D16565F}"/>
      </w:docPartPr>
      <w:docPartBody>
        <w:p w:rsidR="006729BB" w:rsidRDefault="00A90F56">
          <w:r>
            <w:t>Author Name</w:t>
          </w:r>
        </w:p>
      </w:docPartBody>
    </w:docPart>
    <w:docPart>
      <w:docPartPr>
        <w:name w:val="890A864AB6E24F89A3EC31C9D4FE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644ED-544E-4332-BEB6-3A003BFA5838}"/>
      </w:docPartPr>
      <w:docPartBody>
        <w:p w:rsidR="006729BB" w:rsidRDefault="00A90F56">
          <w:r>
            <w:t>Street Address</w:t>
          </w:r>
        </w:p>
      </w:docPartBody>
    </w:docPart>
    <w:docPart>
      <w:docPartPr>
        <w:name w:val="5AF84947F4CA43918C7203A00004C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6995-3ED1-4B61-BD7A-12325C01E064}"/>
      </w:docPartPr>
      <w:docPartBody>
        <w:p w:rsidR="006729BB" w:rsidRDefault="00A90F56">
          <w:r>
            <w:t>City, ST ZIP Code</w:t>
          </w:r>
        </w:p>
      </w:docPartBody>
    </w:docPart>
    <w:docPart>
      <w:docPartPr>
        <w:name w:val="1FE225A291444DB0AA66B7E137435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F8405-2941-4C05-8ACD-1A2E6C4B395C}"/>
      </w:docPartPr>
      <w:docPartBody>
        <w:p w:rsidR="006729BB" w:rsidRDefault="00A90F56">
          <w:r>
            <w:t>Phone</w:t>
          </w:r>
        </w:p>
      </w:docPartBody>
    </w:docPart>
    <w:docPart>
      <w:docPartPr>
        <w:name w:val="75EF613E3B624BEA83C3A7C601449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0CDF7-2623-4924-8496-3B9F6A0DBF7A}"/>
      </w:docPartPr>
      <w:docPartBody>
        <w:p w:rsidR="006729BB" w:rsidRDefault="00A90F56">
          <w:r>
            <w:t>Email</w:t>
          </w:r>
        </w:p>
      </w:docPartBody>
    </w:docPart>
    <w:docPart>
      <w:docPartPr>
        <w:name w:val="304576426D5F447DB807325BC2ECD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409F8-FBA2-4676-86E0-F110D06383EA}"/>
      </w:docPartPr>
      <w:docPartBody>
        <w:p w:rsidR="006729BB" w:rsidRDefault="00A90F56">
          <w:r>
            <w:t>Scene Name</w:t>
          </w:r>
        </w:p>
      </w:docPartBody>
    </w:docPart>
    <w:docPart>
      <w:docPartPr>
        <w:name w:val="730712AAACA74684836D64492CF69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288C-641E-4936-A468-69E9C70B2EB4}"/>
      </w:docPartPr>
      <w:docPartBody>
        <w:p w:rsidR="006729BB" w:rsidRDefault="00A90F56">
          <w:r>
            <w:t>Scene description/opening</w:t>
          </w:r>
        </w:p>
      </w:docPartBody>
    </w:docPart>
    <w:docPart>
      <w:docPartPr>
        <w:name w:val="92E284094C7D4F99960DD3C6C8E42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B2C9F-F122-4C7E-8005-6D9D26FBFF3C}"/>
      </w:docPartPr>
      <w:docPartBody>
        <w:p w:rsidR="006729BB" w:rsidRDefault="00A90F56">
          <w:r>
            <w:t>Character Name 1</w:t>
          </w:r>
        </w:p>
      </w:docPartBody>
    </w:docPart>
    <w:docPart>
      <w:docPartPr>
        <w:name w:val="2451174988B74CCDA1FD426D3DBD0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A019C-1EDD-4F86-859D-670E4AA09618}"/>
      </w:docPartPr>
      <w:docPartBody>
        <w:p w:rsidR="006729BB" w:rsidRDefault="00A90F56">
          <w:r>
            <w:t>Dialogue</w:t>
          </w:r>
        </w:p>
      </w:docPartBody>
    </w:docPart>
    <w:docPart>
      <w:docPartPr>
        <w:name w:val="31FD890FBB9448FC8FF6DB9A21294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4DC5D-89A4-47B8-8796-18B59D10F6F4}"/>
      </w:docPartPr>
      <w:docPartBody>
        <w:p w:rsidR="006729BB" w:rsidRDefault="00A90F56">
          <w:r>
            <w:t>Scene description</w:t>
          </w:r>
        </w:p>
      </w:docPartBody>
    </w:docPart>
    <w:docPart>
      <w:docPartPr>
        <w:name w:val="10B8C81A658E48A1A4966F3DB4ED5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3AE6A-C250-4BDD-BCBD-736C2961EDA5}"/>
      </w:docPartPr>
      <w:docPartBody>
        <w:p w:rsidR="006729BB" w:rsidRDefault="00A90F56">
          <w:r>
            <w:t>(Parenthetical information)</w:t>
          </w:r>
        </w:p>
      </w:docPartBody>
    </w:docPart>
    <w:docPart>
      <w:docPartPr>
        <w:name w:val="FEE7F1D1F9D9474285672E624860C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32DF-C32D-40C1-A0B1-2FC3B9845199}"/>
      </w:docPartPr>
      <w:docPartBody>
        <w:p w:rsidR="00B574EF" w:rsidRDefault="00A90F56">
          <w:r>
            <w:t>By</w:t>
          </w:r>
        </w:p>
      </w:docPartBody>
    </w:docPart>
    <w:docPart>
      <w:docPartPr>
        <w:name w:val="60B8EF36BC814FDEA4210E287C173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DFA69-BF34-4EF0-8906-FDF4190B38A5}"/>
      </w:docPartPr>
      <w:docPartBody>
        <w:p w:rsidR="00B574EF" w:rsidRDefault="00A90F56">
          <w:r>
            <w:t>FAde In:</w:t>
          </w:r>
        </w:p>
      </w:docPartBody>
    </w:docPart>
    <w:docPart>
      <w:docPartPr>
        <w:name w:val="9FAFB6D8F4C44D37A82EAAE155905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E6272-22FD-4362-B193-0A54AF685988}"/>
      </w:docPartPr>
      <w:docPartBody>
        <w:p w:rsidR="00B574EF" w:rsidRDefault="00A90F56">
          <w:r>
            <w:t>FAde Out:</w:t>
          </w:r>
        </w:p>
      </w:docPartBody>
    </w:docPart>
    <w:docPart>
      <w:docPartPr>
        <w:name w:val="F913398AA8BA4F52931C794866110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84BDE-2261-477C-88E8-363D60CD6210}"/>
      </w:docPartPr>
      <w:docPartBody>
        <w:p w:rsidR="00B574EF" w:rsidRDefault="00A90F56">
          <w:r>
            <w:t>the end</w:t>
          </w:r>
        </w:p>
      </w:docPartBody>
    </w:docPart>
    <w:docPart>
      <w:docPartPr>
        <w:name w:val="9467B67F7DED44689F2E2F58C07F9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909C-14D4-401D-AC12-34E8D94CFE63}"/>
      </w:docPartPr>
      <w:docPartBody>
        <w:p w:rsidR="00000000" w:rsidRDefault="00A90F56" w:rsidP="00A90F56">
          <w:pPr>
            <w:pStyle w:val="9467B67F7DED44689F2E2F58C07F95061"/>
          </w:pPr>
          <w:r>
            <w:t>Character Name 2</w:t>
          </w:r>
        </w:p>
      </w:docPartBody>
    </w:docPart>
    <w:docPart>
      <w:docPartPr>
        <w:name w:val="0D72B979BB0747C982AC61D3E1520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5540-078D-4CCE-88D9-7DE49831C4C3}"/>
      </w:docPartPr>
      <w:docPartBody>
        <w:p w:rsidR="00000000" w:rsidRDefault="00A90F56" w:rsidP="00A90F56">
          <w:pPr>
            <w:pStyle w:val="0D72B979BB0747C982AC61D3E15200441"/>
          </w:pPr>
          <w:r>
            <w:t xml:space="preserve">Character Name </w:t>
          </w:r>
          <w:r>
            <w:t>3</w:t>
          </w:r>
        </w:p>
      </w:docPartBody>
    </w:docPart>
    <w:docPart>
      <w:docPartPr>
        <w:name w:val="2B6C7BE04CF24490B983C3C10F29B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3255-AE31-4E2D-95AE-F2D2F22CA680}"/>
      </w:docPartPr>
      <w:docPartBody>
        <w:p w:rsidR="00000000" w:rsidRDefault="00A90F56" w:rsidP="00A90F56">
          <w:pPr>
            <w:pStyle w:val="2B6C7BE04CF24490B983C3C10F29B0B21"/>
          </w:pPr>
          <w:r>
            <w:t xml:space="preserve">Character Name </w:t>
          </w:r>
          <w:r>
            <w:t>4</w:t>
          </w:r>
        </w:p>
      </w:docPartBody>
    </w:docPart>
    <w:docPart>
      <w:docPartPr>
        <w:name w:val="E6974B9A2A1E4BF3B1C525E933BE1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953C2-0321-424D-BF78-2F74F0409742}"/>
      </w:docPartPr>
      <w:docPartBody>
        <w:p w:rsidR="00000000" w:rsidRDefault="00A90F56" w:rsidP="00A90F56">
          <w:pPr>
            <w:pStyle w:val="E6974B9A2A1E4BF3B1C525E933BE157A1"/>
          </w:pPr>
          <w:r>
            <w:t xml:space="preserve">Character Name </w:t>
          </w:r>
          <w:r>
            <w:t>5</w:t>
          </w:r>
        </w:p>
      </w:docPartBody>
    </w:docPart>
    <w:docPart>
      <w:docPartPr>
        <w:name w:val="3C234D9FBBEB475F8EEA12B9C9DDB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01013-E1A5-4238-A943-1F865006E8ED}"/>
      </w:docPartPr>
      <w:docPartBody>
        <w:p w:rsidR="00000000" w:rsidRDefault="00A90F56" w:rsidP="00A90F56">
          <w:pPr>
            <w:pStyle w:val="3C234D9FBBEB475F8EEA12B9C9DDB7261"/>
          </w:pPr>
          <w:r>
            <w:t xml:space="preserve">Character Name </w:t>
          </w:r>
          <w:r>
            <w:t>6</w:t>
          </w:r>
        </w:p>
      </w:docPartBody>
    </w:docPart>
    <w:docPart>
      <w:docPartPr>
        <w:name w:val="22914033B5444B519CF6FF73611ED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E9C99-8B47-4BEC-BF12-A08E89AE2E32}"/>
      </w:docPartPr>
      <w:docPartBody>
        <w:p w:rsidR="00000000" w:rsidRDefault="00A90F56" w:rsidP="00A90F56">
          <w:pPr>
            <w:pStyle w:val="22914033B5444B519CF6FF73611EDB771"/>
          </w:pPr>
          <w:r>
            <w:t xml:space="preserve">Character Name </w:t>
          </w:r>
          <w:r>
            <w:t>7</w:t>
          </w:r>
        </w:p>
      </w:docPartBody>
    </w:docPart>
    <w:docPart>
      <w:docPartPr>
        <w:name w:val="378BEDA15F874C19973F9F34B1283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013B-2BF7-4C83-A30E-F94F4896B521}"/>
      </w:docPartPr>
      <w:docPartBody>
        <w:p w:rsidR="00000000" w:rsidRDefault="00A90F56" w:rsidP="00A90F56">
          <w:pPr>
            <w:pStyle w:val="378BEDA15F874C19973F9F34B12836671"/>
          </w:pPr>
          <w:r>
            <w:t xml:space="preserve">Character Name </w:t>
          </w:r>
          <w:r>
            <w:t>8</w:t>
          </w:r>
        </w:p>
      </w:docPartBody>
    </w:docPart>
    <w:docPart>
      <w:docPartPr>
        <w:name w:val="9370760792A149558431AA59F8A4F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FBCA0-FFAF-4BF1-A5FC-5D3A38809D0F}"/>
      </w:docPartPr>
      <w:docPartBody>
        <w:p w:rsidR="00000000" w:rsidRDefault="00A90F56" w:rsidP="00A90F56">
          <w:pPr>
            <w:pStyle w:val="9370760792A149558431AA59F8A4FFBF1"/>
          </w:pPr>
          <w:r>
            <w:t>Dialogue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51B"/>
    <w:rsid w:val="000B5178"/>
    <w:rsid w:val="000C783A"/>
    <w:rsid w:val="00287455"/>
    <w:rsid w:val="00303383"/>
    <w:rsid w:val="00527691"/>
    <w:rsid w:val="005628FF"/>
    <w:rsid w:val="005B70D8"/>
    <w:rsid w:val="006451C7"/>
    <w:rsid w:val="006729BB"/>
    <w:rsid w:val="00683D09"/>
    <w:rsid w:val="006A05F3"/>
    <w:rsid w:val="00917265"/>
    <w:rsid w:val="009A138E"/>
    <w:rsid w:val="00A90F56"/>
    <w:rsid w:val="00B574EF"/>
    <w:rsid w:val="00C8751B"/>
    <w:rsid w:val="00D6204A"/>
    <w:rsid w:val="00EA298D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0F56"/>
    <w:rPr>
      <w:color w:val="595959" w:themeColor="text1" w:themeTint="A6"/>
    </w:rPr>
  </w:style>
  <w:style w:type="paragraph" w:customStyle="1" w:styleId="E556D80B499141B7AF8B469BDFD2067A">
    <w:name w:val="E556D80B499141B7AF8B469BDFD2067A"/>
    <w:rsid w:val="00C8751B"/>
  </w:style>
  <w:style w:type="paragraph" w:customStyle="1" w:styleId="4D722E0904454B9FBD7CB8632FCBF15F">
    <w:name w:val="4D722E0904454B9FBD7CB8632FCBF15F"/>
    <w:rsid w:val="00C8751B"/>
  </w:style>
  <w:style w:type="paragraph" w:customStyle="1" w:styleId="8FFF39EA83C9467FA8B3C6BF77A739F0">
    <w:name w:val="8FFF39EA83C9467FA8B3C6BF77A739F0"/>
    <w:rsid w:val="00C8751B"/>
  </w:style>
  <w:style w:type="paragraph" w:customStyle="1" w:styleId="65EECA8B21EA4BBB8EC29F7F971596F1">
    <w:name w:val="65EECA8B21EA4BBB8EC29F7F971596F1"/>
    <w:rsid w:val="00C8751B"/>
  </w:style>
  <w:style w:type="paragraph" w:customStyle="1" w:styleId="381D87936BEB428F9A0433444C315AAC">
    <w:name w:val="381D87936BEB428F9A0433444C315AAC"/>
    <w:rsid w:val="00C8751B"/>
  </w:style>
  <w:style w:type="paragraph" w:customStyle="1" w:styleId="376B379B4CCE49D49D93C2F167A3575E">
    <w:name w:val="376B379B4CCE49D49D93C2F167A3575E"/>
    <w:rsid w:val="00C8751B"/>
  </w:style>
  <w:style w:type="paragraph" w:customStyle="1" w:styleId="92C286B843E44DE98A478B77992830E8">
    <w:name w:val="92C286B843E44DE98A478B77992830E8"/>
    <w:rsid w:val="00C8751B"/>
  </w:style>
  <w:style w:type="paragraph" w:customStyle="1" w:styleId="5D81B06278474BFC8837C863A817E102">
    <w:name w:val="5D81B06278474BFC8837C863A817E102"/>
    <w:rsid w:val="00C8751B"/>
  </w:style>
  <w:style w:type="paragraph" w:customStyle="1" w:styleId="575ACAA96D754FEEBFC6CFE36DEAD10B">
    <w:name w:val="575ACAA96D754FEEBFC6CFE36DEAD10B"/>
    <w:rsid w:val="00C8751B"/>
  </w:style>
  <w:style w:type="paragraph" w:customStyle="1" w:styleId="91BFEFBD32FE4194B51B6374EC5D1BE6">
    <w:name w:val="91BFEFBD32FE4194B51B6374EC5D1BE6"/>
    <w:rsid w:val="00C8751B"/>
  </w:style>
  <w:style w:type="paragraph" w:customStyle="1" w:styleId="59AC5205196A41D08E4BD76902A6214E">
    <w:name w:val="59AC5205196A41D08E4BD76902A6214E"/>
    <w:rsid w:val="00C8751B"/>
  </w:style>
  <w:style w:type="paragraph" w:customStyle="1" w:styleId="8225D894C9EA47128966491849B2E546">
    <w:name w:val="8225D894C9EA47128966491849B2E546"/>
    <w:rsid w:val="00C8751B"/>
  </w:style>
  <w:style w:type="paragraph" w:customStyle="1" w:styleId="373F3D7729704A7CAF0D0E2621A7FF8A">
    <w:name w:val="373F3D7729704A7CAF0D0E2621A7FF8A"/>
    <w:rsid w:val="00C8751B"/>
  </w:style>
  <w:style w:type="paragraph" w:customStyle="1" w:styleId="0E6F77EFD3CC46CD954C06507649DEB9">
    <w:name w:val="0E6F77EFD3CC46CD954C06507649DEB9"/>
    <w:rsid w:val="00B574EF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3EA7D8627DA947EDAB08ACD670AB202C">
    <w:name w:val="3EA7D8627DA947EDAB08ACD670AB202C"/>
    <w:rsid w:val="00917265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E647B19BF9A745D79724AAB31B56A2FB">
    <w:name w:val="E647B19BF9A745D79724AAB31B56A2FB"/>
    <w:rsid w:val="00917265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9B4755D0DBC5469AB6DEF09A6C47AFCA">
    <w:name w:val="9B4755D0DBC5469AB6DEF09A6C47AFCA"/>
    <w:rsid w:val="00917265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F48213E41B1C45FE8C998F7300DF31C7">
    <w:name w:val="F48213E41B1C45FE8C998F7300DF31C7"/>
    <w:rsid w:val="00A90F56"/>
    <w:pPr>
      <w:spacing w:after="160" w:line="259" w:lineRule="auto"/>
    </w:pPr>
  </w:style>
  <w:style w:type="paragraph" w:customStyle="1" w:styleId="9467B67F7DED44689F2E2F58C07F9506">
    <w:name w:val="9467B67F7DED44689F2E2F58C07F9506"/>
    <w:rsid w:val="00A90F56"/>
    <w:pPr>
      <w:spacing w:after="160" w:line="259" w:lineRule="auto"/>
    </w:pPr>
  </w:style>
  <w:style w:type="paragraph" w:customStyle="1" w:styleId="0D72B979BB0747C982AC61D3E1520044">
    <w:name w:val="0D72B979BB0747C982AC61D3E1520044"/>
    <w:rsid w:val="00A90F56"/>
    <w:pPr>
      <w:spacing w:after="160" w:line="259" w:lineRule="auto"/>
    </w:pPr>
  </w:style>
  <w:style w:type="paragraph" w:customStyle="1" w:styleId="2B6C7BE04CF24490B983C3C10F29B0B2">
    <w:name w:val="2B6C7BE04CF24490B983C3C10F29B0B2"/>
    <w:rsid w:val="00A90F56"/>
    <w:pPr>
      <w:spacing w:after="160" w:line="259" w:lineRule="auto"/>
    </w:pPr>
  </w:style>
  <w:style w:type="paragraph" w:customStyle="1" w:styleId="E6974B9A2A1E4BF3B1C525E933BE157A">
    <w:name w:val="E6974B9A2A1E4BF3B1C525E933BE157A"/>
    <w:rsid w:val="00A90F56"/>
    <w:pPr>
      <w:spacing w:after="160" w:line="259" w:lineRule="auto"/>
    </w:pPr>
  </w:style>
  <w:style w:type="paragraph" w:customStyle="1" w:styleId="3C234D9FBBEB475F8EEA12B9C9DDB726">
    <w:name w:val="3C234D9FBBEB475F8EEA12B9C9DDB726"/>
    <w:rsid w:val="00A90F56"/>
    <w:pPr>
      <w:spacing w:after="160" w:line="259" w:lineRule="auto"/>
    </w:pPr>
  </w:style>
  <w:style w:type="paragraph" w:customStyle="1" w:styleId="22914033B5444B519CF6FF73611EDB77">
    <w:name w:val="22914033B5444B519CF6FF73611EDB77"/>
    <w:rsid w:val="00A90F56"/>
    <w:pPr>
      <w:spacing w:after="160" w:line="259" w:lineRule="auto"/>
    </w:pPr>
  </w:style>
  <w:style w:type="paragraph" w:customStyle="1" w:styleId="378BEDA15F874C19973F9F34B1283667">
    <w:name w:val="378BEDA15F874C19973F9F34B1283667"/>
    <w:rsid w:val="00A90F56"/>
    <w:pPr>
      <w:spacing w:after="160" w:line="259" w:lineRule="auto"/>
    </w:pPr>
  </w:style>
  <w:style w:type="paragraph" w:customStyle="1" w:styleId="9370760792A149558431AA59F8A4FFBF">
    <w:name w:val="9370760792A149558431AA59F8A4FFBF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9467B67F7DED44689F2E2F58C07F95061">
    <w:name w:val="9467B67F7DED44689F2E2F58C07F9506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0D72B979BB0747C982AC61D3E15200441">
    <w:name w:val="0D72B979BB0747C982AC61D3E1520044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2B6C7BE04CF24490B983C3C10F29B0B21">
    <w:name w:val="2B6C7BE04CF24490B983C3C10F29B0B2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E6974B9A2A1E4BF3B1C525E933BE157A1">
    <w:name w:val="E6974B9A2A1E4BF3B1C525E933BE157A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3C234D9FBBEB475F8EEA12B9C9DDB7261">
    <w:name w:val="3C234D9FBBEB475F8EEA12B9C9DDB726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22914033B5444B519CF6FF73611EDB771">
    <w:name w:val="22914033B5444B519CF6FF73611EDB77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378BEDA15F874C19973F9F34B12836671">
    <w:name w:val="378BEDA15F874C19973F9F34B1283667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9370760792A149558431AA59F8A4FFBF1">
    <w:name w:val="9370760792A149558431AA59F8A4FFBF1"/>
    <w:rsid w:val="00A90F56"/>
    <w:pPr>
      <w:spacing w:line="240" w:lineRule="auto"/>
      <w:ind w:left="1440" w:right="1080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reenplay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Screenplay.dotx</Template>
  <TotalTime>0</TotalTime>
  <Pages>3</Pages>
  <Words>106</Words>
  <Characters>607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2017-12-14T06:30:00Z</dcterms:created>
  <dcterms:modified xsi:type="dcterms:W3CDTF">2017-12-14T06:30:00Z</dcterms:modified>
</cp:coreProperties>
</file>